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982C5" w14:textId="768379A7" w:rsidR="00C233F2" w:rsidRPr="006F3255" w:rsidRDefault="00C233F2" w:rsidP="00C233F2">
      <w:pPr>
        <w:jc w:val="right"/>
        <w:rPr>
          <w:b/>
        </w:rPr>
      </w:pPr>
      <w:r w:rsidRPr="006F3255">
        <w:rPr>
          <w:b/>
        </w:rPr>
        <w:t>Príloha</w:t>
      </w:r>
      <w:r w:rsidR="005528C0">
        <w:rPr>
          <w:b/>
        </w:rPr>
        <w:t xml:space="preserve"> č. 1</w:t>
      </w:r>
      <w:r w:rsidRPr="006F3255">
        <w:rPr>
          <w:b/>
        </w:rPr>
        <w:t xml:space="preserve"> </w:t>
      </w:r>
      <w:r w:rsidR="00832DEC">
        <w:rPr>
          <w:b/>
        </w:rPr>
        <w:t>VZOR</w:t>
      </w:r>
      <w:r w:rsidRPr="006F3255">
        <w:rPr>
          <w:b/>
        </w:rPr>
        <w:t xml:space="preserve"> </w:t>
      </w:r>
    </w:p>
    <w:p w14:paraId="4603F5E6" w14:textId="77777777" w:rsidR="00EC1718" w:rsidRDefault="00EC1718" w:rsidP="00C233F2">
      <w:pPr>
        <w:jc w:val="center"/>
      </w:pPr>
    </w:p>
    <w:p w14:paraId="24EAA938" w14:textId="496F184C" w:rsidR="00C233F2" w:rsidRDefault="00C233F2" w:rsidP="00C233F2">
      <w:pPr>
        <w:jc w:val="center"/>
        <w:rPr>
          <w:i/>
          <w:sz w:val="22"/>
          <w:szCs w:val="22"/>
        </w:rPr>
      </w:pPr>
      <w:r w:rsidRPr="006F3255">
        <w:t>Identifikačné údaje osoby podávajúcej žiadosť</w:t>
      </w:r>
      <w:r w:rsidR="003D775E" w:rsidRPr="006F3255">
        <w:t xml:space="preserve"> </w:t>
      </w:r>
      <w:r w:rsidR="003D775E" w:rsidRPr="006F3255">
        <w:rPr>
          <w:i/>
          <w:sz w:val="22"/>
          <w:szCs w:val="22"/>
        </w:rPr>
        <w:t>(vyplní žiadateľ)</w:t>
      </w:r>
    </w:p>
    <w:p w14:paraId="7177D039" w14:textId="77777777" w:rsidR="006F3255" w:rsidRPr="006F3255" w:rsidRDefault="006F3255" w:rsidP="00C233F2">
      <w:pPr>
        <w:jc w:val="center"/>
      </w:pPr>
    </w:p>
    <w:p w14:paraId="596A812A" w14:textId="69049EB7" w:rsidR="00613C58" w:rsidRPr="006F3255" w:rsidRDefault="00101C29" w:rsidP="00101C29">
      <w:pPr>
        <w:pBdr>
          <w:bottom w:val="single" w:sz="12" w:space="1" w:color="auto"/>
        </w:pBdr>
        <w:jc w:val="right"/>
        <w:rPr>
          <w:i/>
          <w:sz w:val="20"/>
          <w:szCs w:val="20"/>
        </w:rPr>
      </w:pPr>
      <w:r w:rsidRPr="006F3255">
        <w:rPr>
          <w:i/>
          <w:sz w:val="20"/>
          <w:szCs w:val="20"/>
        </w:rPr>
        <w:t>DÚ/F0</w:t>
      </w:r>
      <w:r w:rsidR="006C5C7D">
        <w:rPr>
          <w:i/>
          <w:sz w:val="20"/>
          <w:szCs w:val="20"/>
        </w:rPr>
        <w:t>50</w:t>
      </w:r>
      <w:r w:rsidRPr="006F3255">
        <w:rPr>
          <w:i/>
          <w:sz w:val="20"/>
          <w:szCs w:val="20"/>
        </w:rPr>
        <w:t>-D/v1(PS</w:t>
      </w:r>
      <w:r w:rsidR="0002222E">
        <w:rPr>
          <w:i/>
          <w:sz w:val="20"/>
          <w:szCs w:val="20"/>
        </w:rPr>
        <w:t>09</w:t>
      </w:r>
      <w:r w:rsidRPr="006F3255">
        <w:rPr>
          <w:i/>
          <w:sz w:val="20"/>
          <w:szCs w:val="20"/>
        </w:rPr>
        <w:t>/201</w:t>
      </w:r>
      <w:r w:rsidR="00FA4F57">
        <w:rPr>
          <w:i/>
          <w:sz w:val="20"/>
          <w:szCs w:val="20"/>
        </w:rPr>
        <w:t>9</w:t>
      </w:r>
      <w:r w:rsidRPr="006F3255">
        <w:rPr>
          <w:i/>
          <w:sz w:val="20"/>
          <w:szCs w:val="20"/>
        </w:rPr>
        <w:t>)</w:t>
      </w:r>
    </w:p>
    <w:p w14:paraId="65EA0E75" w14:textId="77777777" w:rsidR="00613C58" w:rsidRPr="006F3255" w:rsidRDefault="00613C58" w:rsidP="001E323D">
      <w:pPr>
        <w:tabs>
          <w:tab w:val="left" w:pos="4394"/>
          <w:tab w:val="right" w:pos="9639"/>
        </w:tabs>
        <w:jc w:val="both"/>
        <w:rPr>
          <w:sz w:val="16"/>
          <w:szCs w:val="16"/>
        </w:rPr>
      </w:pPr>
    </w:p>
    <w:p w14:paraId="5F39956A" w14:textId="43FB0E72" w:rsidR="00613C58" w:rsidRPr="006F3255" w:rsidRDefault="00722480" w:rsidP="001E323D">
      <w:pPr>
        <w:tabs>
          <w:tab w:val="left" w:pos="4394"/>
          <w:tab w:val="right" w:pos="9639"/>
        </w:tabs>
        <w:jc w:val="both"/>
      </w:pPr>
      <w:r w:rsidRPr="006F325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658BAC" wp14:editId="50AE262B">
                <wp:simplePos x="0" y="0"/>
                <wp:positionH relativeFrom="column">
                  <wp:posOffset>2286000</wp:posOffset>
                </wp:positionH>
                <wp:positionV relativeFrom="paragraph">
                  <wp:posOffset>104140</wp:posOffset>
                </wp:positionV>
                <wp:extent cx="635" cy="635"/>
                <wp:effectExtent l="0" t="1270" r="381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FF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1242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2pt" to="180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" o:allowincell="f" stroked="f" strokecolor="blue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13C58" w:rsidRPr="006F3255">
        <w:tab/>
      </w:r>
      <w:r w:rsidR="00613C58" w:rsidRPr="006F3255">
        <w:sym w:font="Symbol" w:char="F0E9"/>
      </w:r>
      <w:r w:rsidR="00613C58" w:rsidRPr="006F3255">
        <w:tab/>
      </w:r>
      <w:r w:rsidR="00613C58" w:rsidRPr="006F3255">
        <w:sym w:font="Symbol" w:char="F0F9"/>
      </w:r>
    </w:p>
    <w:p w14:paraId="3F25E776" w14:textId="77777777" w:rsidR="00613C58" w:rsidRPr="006F3255" w:rsidRDefault="00613C58" w:rsidP="001E323D">
      <w:pPr>
        <w:tabs>
          <w:tab w:val="left" w:pos="4820"/>
          <w:tab w:val="right" w:pos="9637"/>
        </w:tabs>
        <w:rPr>
          <w:b/>
        </w:rPr>
      </w:pPr>
      <w:r w:rsidRPr="006F3255">
        <w:rPr>
          <w:b/>
        </w:rPr>
        <w:tab/>
        <w:t>Dopravný úrad</w:t>
      </w:r>
      <w:r w:rsidRPr="006F3255">
        <w:rPr>
          <w:b/>
        </w:rPr>
        <w:tab/>
      </w:r>
    </w:p>
    <w:p w14:paraId="2C2D7F8C" w14:textId="77777777" w:rsidR="00613C58" w:rsidRPr="006F3255" w:rsidRDefault="00613C58" w:rsidP="001E323D">
      <w:pPr>
        <w:tabs>
          <w:tab w:val="left" w:pos="4820"/>
        </w:tabs>
        <w:rPr>
          <w:b/>
        </w:rPr>
      </w:pPr>
      <w:r w:rsidRPr="006F3255">
        <w:rPr>
          <w:b/>
        </w:rPr>
        <w:tab/>
      </w:r>
      <w:r w:rsidR="00C233F2" w:rsidRPr="006F3255">
        <w:rPr>
          <w:b/>
        </w:rPr>
        <w:t>d</w:t>
      </w:r>
      <w:r w:rsidRPr="006F3255">
        <w:rPr>
          <w:b/>
        </w:rPr>
        <w:t>ivízia dráh a dopravy na dráhach</w:t>
      </w:r>
    </w:p>
    <w:p w14:paraId="6882E3FD" w14:textId="77777777" w:rsidR="00613C58" w:rsidRPr="006F3255" w:rsidRDefault="00613C58" w:rsidP="001E323D">
      <w:pPr>
        <w:tabs>
          <w:tab w:val="left" w:pos="4820"/>
        </w:tabs>
        <w:rPr>
          <w:b/>
        </w:rPr>
      </w:pPr>
      <w:r w:rsidRPr="006F3255">
        <w:rPr>
          <w:b/>
        </w:rPr>
        <w:tab/>
        <w:t>sekcia regulácie</w:t>
      </w:r>
    </w:p>
    <w:p w14:paraId="007161B7" w14:textId="77777777" w:rsidR="00613C58" w:rsidRPr="006F3255" w:rsidRDefault="00613C58" w:rsidP="001E323D">
      <w:pPr>
        <w:tabs>
          <w:tab w:val="left" w:pos="4820"/>
        </w:tabs>
        <w:rPr>
          <w:b/>
        </w:rPr>
      </w:pPr>
      <w:r w:rsidRPr="006F3255">
        <w:rPr>
          <w:b/>
        </w:rPr>
        <w:tab/>
        <w:t>Letisko M. R. Štefánika</w:t>
      </w:r>
    </w:p>
    <w:p w14:paraId="18BE662D" w14:textId="77777777" w:rsidR="00613C58" w:rsidRPr="006F3255" w:rsidRDefault="00613C58" w:rsidP="001E323D">
      <w:pPr>
        <w:tabs>
          <w:tab w:val="left" w:pos="4820"/>
        </w:tabs>
        <w:rPr>
          <w:b/>
        </w:rPr>
      </w:pPr>
      <w:r w:rsidRPr="006F3255">
        <w:rPr>
          <w:b/>
        </w:rPr>
        <w:tab/>
        <w:t>823 05 Bratislava</w:t>
      </w:r>
    </w:p>
    <w:p w14:paraId="5B6284C5" w14:textId="77777777" w:rsidR="00613C58" w:rsidRPr="006F3255" w:rsidRDefault="00613C58" w:rsidP="001E323D">
      <w:pPr>
        <w:tabs>
          <w:tab w:val="left" w:pos="4820"/>
        </w:tabs>
        <w:rPr>
          <w:b/>
        </w:rPr>
      </w:pPr>
      <w:r w:rsidRPr="006F3255">
        <w:rPr>
          <w:b/>
        </w:rPr>
        <w:tab/>
        <w:t>Slovenská republika</w:t>
      </w:r>
    </w:p>
    <w:p w14:paraId="6D8C564A" w14:textId="77777777" w:rsidR="00613C58" w:rsidRPr="006F3255" w:rsidRDefault="00613C58" w:rsidP="001E323D">
      <w:pPr>
        <w:tabs>
          <w:tab w:val="left" w:pos="4394"/>
          <w:tab w:val="right" w:pos="9639"/>
        </w:tabs>
      </w:pPr>
      <w:r w:rsidRPr="006F3255">
        <w:tab/>
      </w:r>
      <w:r w:rsidRPr="006F3255">
        <w:sym w:font="Symbol" w:char="F0EB"/>
      </w:r>
      <w:r w:rsidRPr="006F3255">
        <w:tab/>
      </w:r>
      <w:r w:rsidRPr="006F3255">
        <w:sym w:font="Symbol" w:char="F0FB"/>
      </w:r>
    </w:p>
    <w:p w14:paraId="3BD73970" w14:textId="77777777" w:rsidR="00613C58" w:rsidRPr="006F3255" w:rsidRDefault="00613C58" w:rsidP="001E323D">
      <w:pPr>
        <w:rPr>
          <w:sz w:val="16"/>
          <w:szCs w:val="16"/>
        </w:rPr>
      </w:pPr>
    </w:p>
    <w:p w14:paraId="4AC34E89" w14:textId="77777777" w:rsidR="00613C58" w:rsidRPr="006F3255" w:rsidRDefault="00613C58" w:rsidP="001E323D">
      <w:pPr>
        <w:rPr>
          <w:sz w:val="16"/>
          <w:szCs w:val="16"/>
        </w:rPr>
      </w:pPr>
    </w:p>
    <w:p w14:paraId="41A8B73C" w14:textId="77777777" w:rsidR="00613C58" w:rsidRPr="006F3255" w:rsidRDefault="00613C58" w:rsidP="001E323D">
      <w:pPr>
        <w:rPr>
          <w:sz w:val="22"/>
          <w:szCs w:val="22"/>
        </w:rPr>
      </w:pPr>
      <w:r w:rsidRPr="006F3255">
        <w:rPr>
          <w:sz w:val="22"/>
          <w:szCs w:val="22"/>
        </w:rPr>
        <w:t xml:space="preserve">Dátum: </w:t>
      </w:r>
      <w:r w:rsidRPr="006F3255">
        <w:rPr>
          <w:i/>
          <w:sz w:val="22"/>
          <w:szCs w:val="22"/>
        </w:rPr>
        <w:t>(vyplní žiadateľ)</w:t>
      </w:r>
    </w:p>
    <w:p w14:paraId="008A4DFF" w14:textId="77777777" w:rsidR="00613C58" w:rsidRPr="006F3255" w:rsidRDefault="00613C58" w:rsidP="001E323D">
      <w:pPr>
        <w:rPr>
          <w:sz w:val="22"/>
          <w:szCs w:val="22"/>
        </w:rPr>
      </w:pPr>
      <w:r w:rsidRPr="006F3255">
        <w:rPr>
          <w:sz w:val="22"/>
          <w:szCs w:val="22"/>
        </w:rPr>
        <w:t xml:space="preserve">Č. podania: </w:t>
      </w:r>
      <w:r w:rsidRPr="006F3255">
        <w:rPr>
          <w:i/>
          <w:sz w:val="22"/>
          <w:szCs w:val="22"/>
        </w:rPr>
        <w:t>(vyplní žiadateľ)</w:t>
      </w:r>
    </w:p>
    <w:p w14:paraId="54DED0E7" w14:textId="77777777" w:rsidR="00613C58" w:rsidRPr="006F3255" w:rsidRDefault="00613C58" w:rsidP="001E323D">
      <w:pPr>
        <w:rPr>
          <w:sz w:val="22"/>
          <w:szCs w:val="22"/>
        </w:rPr>
      </w:pPr>
    </w:p>
    <w:p w14:paraId="47294345" w14:textId="77777777" w:rsidR="00161051" w:rsidRDefault="00613C58" w:rsidP="005528C0">
      <w:pPr>
        <w:pStyle w:val="Nadpis1"/>
        <w:rPr>
          <w:b w:val="0"/>
          <w:bCs/>
        </w:rPr>
      </w:pPr>
      <w:r w:rsidRPr="006F3255">
        <w:rPr>
          <w:b w:val="0"/>
          <w:bCs/>
        </w:rPr>
        <w:t>VEC:</w:t>
      </w:r>
      <w:r w:rsidR="005528C0">
        <w:rPr>
          <w:b w:val="0"/>
          <w:bCs/>
        </w:rPr>
        <w:t xml:space="preserve"> </w:t>
      </w:r>
    </w:p>
    <w:p w14:paraId="5D4DCFAD" w14:textId="11857013" w:rsidR="00613C58" w:rsidRPr="006F3255" w:rsidRDefault="00613C58" w:rsidP="005528C0">
      <w:pPr>
        <w:pStyle w:val="Nadpis1"/>
        <w:rPr>
          <w:b w:val="0"/>
          <w:bCs/>
        </w:rPr>
      </w:pPr>
      <w:r w:rsidRPr="006F3255">
        <w:rPr>
          <w:b w:val="0"/>
          <w:bCs/>
        </w:rPr>
        <w:t>ŽIADOSŤ</w:t>
      </w:r>
      <w:r w:rsidR="006F3255">
        <w:rPr>
          <w:b w:val="0"/>
          <w:bCs/>
        </w:rPr>
        <w:t xml:space="preserve"> </w:t>
      </w:r>
      <w:r w:rsidRPr="006F3255">
        <w:rPr>
          <w:b w:val="0"/>
          <w:bCs/>
        </w:rPr>
        <w:t>O</w:t>
      </w:r>
      <w:r w:rsidR="005528C0">
        <w:rPr>
          <w:b w:val="0"/>
          <w:bCs/>
        </w:rPr>
        <w:t xml:space="preserve"> </w:t>
      </w:r>
      <w:r w:rsidRPr="006F3255">
        <w:rPr>
          <w:b w:val="0"/>
          <w:bCs/>
        </w:rPr>
        <w:t>UDELENIE</w:t>
      </w:r>
      <w:r w:rsidR="006F3255">
        <w:rPr>
          <w:b w:val="0"/>
          <w:bCs/>
        </w:rPr>
        <w:t xml:space="preserve"> </w:t>
      </w:r>
      <w:r w:rsidRPr="006F3255">
        <w:rPr>
          <w:b w:val="0"/>
          <w:bCs/>
        </w:rPr>
        <w:t>LICENCIE</w:t>
      </w:r>
      <w:r w:rsidR="006F3255">
        <w:rPr>
          <w:b w:val="0"/>
          <w:bCs/>
        </w:rPr>
        <w:t xml:space="preserve"> </w:t>
      </w:r>
      <w:r w:rsidRPr="006F3255">
        <w:rPr>
          <w:b w:val="0"/>
          <w:bCs/>
        </w:rPr>
        <w:t>NA</w:t>
      </w:r>
      <w:r w:rsidR="006F3255">
        <w:rPr>
          <w:b w:val="0"/>
          <w:bCs/>
        </w:rPr>
        <w:t xml:space="preserve"> </w:t>
      </w:r>
      <w:r w:rsidRPr="006F3255">
        <w:rPr>
          <w:b w:val="0"/>
          <w:bCs/>
        </w:rPr>
        <w:t>POSKYTOVANIE</w:t>
      </w:r>
      <w:r w:rsidR="006F3255">
        <w:rPr>
          <w:b w:val="0"/>
          <w:bCs/>
        </w:rPr>
        <w:t xml:space="preserve"> </w:t>
      </w:r>
      <w:r w:rsidR="00520C2E" w:rsidRPr="006F3255">
        <w:rPr>
          <w:b w:val="0"/>
          <w:bCs/>
        </w:rPr>
        <w:t xml:space="preserve">ŽELEZNIČNÝCH </w:t>
      </w:r>
      <w:r w:rsidRPr="006F3255">
        <w:rPr>
          <w:b w:val="0"/>
          <w:bCs/>
        </w:rPr>
        <w:t xml:space="preserve">DOPRAVNÝCH SLUŽIEB </w:t>
      </w:r>
    </w:p>
    <w:p w14:paraId="0D24FE1D" w14:textId="77777777" w:rsidR="00613C58" w:rsidRPr="006F3255" w:rsidRDefault="00613C58" w:rsidP="001E323D"/>
    <w:p w14:paraId="5F3555FB" w14:textId="56FB27D3" w:rsidR="00613C58" w:rsidRPr="006F3255" w:rsidRDefault="00613C58" w:rsidP="00613C58">
      <w:pPr>
        <w:ind w:firstLine="709"/>
        <w:jc w:val="both"/>
      </w:pPr>
      <w:r w:rsidRPr="006F3255">
        <w:t>V zmysle zákona č. 514/2009 Z. z. o doprave na dráhach v znení neskorších predpisov (ďalej len „zákon o doprave na dráhach“) a</w:t>
      </w:r>
      <w:r w:rsidR="0071745D" w:rsidRPr="006F3255">
        <w:t xml:space="preserve"> v súlade s ustanovením § 101 vyhlášky Ministerstva dopravy, pôšt a telekomunikácií Slovenskej republiky č. 351/2010 Z. z. </w:t>
      </w:r>
      <w:r w:rsidR="00C37525" w:rsidRPr="006F3255">
        <w:t xml:space="preserve">o </w:t>
      </w:r>
      <w:r w:rsidR="0071745D" w:rsidRPr="006F3255">
        <w:t>dopravnom poriadku dráh v znení neskorších predpisov</w:t>
      </w:r>
      <w:r w:rsidR="004C1F00" w:rsidRPr="006F3255">
        <w:t xml:space="preserve"> </w:t>
      </w:r>
      <w:r w:rsidR="0071745D" w:rsidRPr="006F3255">
        <w:t>Vás</w:t>
      </w:r>
      <w:r w:rsidRPr="006F3255">
        <w:t xml:space="preserve"> žiadam o udelenie licencie na poskytovanie dopravných služieb na železničn</w:t>
      </w:r>
      <w:r w:rsidR="00A92760" w:rsidRPr="006F3255">
        <w:t>ých</w:t>
      </w:r>
      <w:r w:rsidRPr="006F3255">
        <w:t xml:space="preserve"> dráh</w:t>
      </w:r>
      <w:r w:rsidR="00A92760" w:rsidRPr="006F3255">
        <w:t>ach</w:t>
      </w:r>
      <w:r w:rsidRPr="006F3255">
        <w:t xml:space="preserve"> a uvádzam tieto údaje:</w:t>
      </w:r>
    </w:p>
    <w:p w14:paraId="1C3067E9" w14:textId="77777777" w:rsidR="00613C58" w:rsidRPr="006F3255" w:rsidRDefault="00613C58" w:rsidP="001E323D">
      <w:pPr>
        <w:rPr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6F3255" w:rsidRPr="006F3255" w14:paraId="458FC868" w14:textId="77777777" w:rsidTr="001E323D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F1470" w14:textId="1AB4D477" w:rsidR="00613C58" w:rsidRPr="006F3255" w:rsidRDefault="00613C58" w:rsidP="00246C6D">
            <w:pPr>
              <w:rPr>
                <w:b/>
                <w:bCs/>
                <w:lang w:eastAsia="sk-SK"/>
              </w:rPr>
            </w:pPr>
            <w:bookmarkStart w:id="0" w:name="_GoBack"/>
            <w:r w:rsidRPr="006F3255">
              <w:rPr>
                <w:b/>
                <w:bCs/>
                <w:lang w:eastAsia="sk-SK"/>
              </w:rPr>
              <w:t>1.</w:t>
            </w:r>
            <w:r w:rsidR="00777F25">
              <w:rPr>
                <w:b/>
                <w:bCs/>
                <w:lang w:eastAsia="sk-SK"/>
              </w:rPr>
              <w:t>1</w:t>
            </w:r>
            <w:r w:rsidR="00246C6D" w:rsidRPr="006F3255">
              <w:rPr>
                <w:b/>
                <w:bCs/>
                <w:lang w:eastAsia="sk-SK"/>
              </w:rPr>
              <w:t xml:space="preserve"> </w:t>
            </w:r>
            <w:r w:rsidR="00C233F2" w:rsidRPr="006F3255">
              <w:rPr>
                <w:b/>
                <w:bCs/>
                <w:lang w:eastAsia="sk-SK"/>
              </w:rPr>
              <w:t>Identifikačné údaje žiadateľa</w:t>
            </w:r>
            <w:r w:rsidR="00777F25">
              <w:rPr>
                <w:b/>
                <w:bCs/>
                <w:lang w:eastAsia="sk-SK"/>
              </w:rPr>
              <w:t xml:space="preserve"> </w:t>
            </w:r>
            <w:r w:rsidR="00777F25" w:rsidRPr="00246C6D">
              <w:rPr>
                <w:bCs/>
                <w:lang w:eastAsia="sk-SK"/>
              </w:rPr>
              <w:t>– právnická osoba</w:t>
            </w:r>
            <w:r w:rsidRPr="006F3255">
              <w:rPr>
                <w:bCs/>
                <w:lang w:eastAsia="sk-SK"/>
              </w:rPr>
              <w:t>:</w:t>
            </w:r>
          </w:p>
        </w:tc>
      </w:tr>
      <w:tr w:rsidR="006F3255" w:rsidRPr="006F3255" w14:paraId="2828EFD3" w14:textId="77777777" w:rsidTr="001E323D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80EB4" w14:textId="15AB03AA" w:rsidR="00613C58" w:rsidRPr="006F3255" w:rsidRDefault="00613C58" w:rsidP="001E323D">
            <w:pPr>
              <w:rPr>
                <w:lang w:eastAsia="sk-SK"/>
              </w:rPr>
            </w:pPr>
            <w:r w:rsidRPr="006F3255">
              <w:rPr>
                <w:lang w:eastAsia="sk-SK"/>
              </w:rPr>
              <w:t>Obchodné meno</w:t>
            </w:r>
            <w:r w:rsidR="0023435C">
              <w:rPr>
                <w:lang w:eastAsia="sk-SK"/>
              </w:rPr>
              <w:t xml:space="preserve"> a právna forma</w:t>
            </w:r>
            <w:r w:rsidR="00C233F2" w:rsidRPr="006F3255">
              <w:rPr>
                <w:lang w:eastAsia="sk-SK"/>
              </w:rPr>
              <w:t>:</w:t>
            </w:r>
          </w:p>
        </w:tc>
      </w:tr>
      <w:tr w:rsidR="006F3255" w:rsidRPr="006F3255" w14:paraId="73BB7D56" w14:textId="77777777" w:rsidTr="001E323D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C7399" w14:textId="77777777" w:rsidR="00613C58" w:rsidRPr="006F3255" w:rsidRDefault="00613C58" w:rsidP="001E323D">
            <w:pPr>
              <w:rPr>
                <w:lang w:eastAsia="sk-SK"/>
              </w:rPr>
            </w:pPr>
            <w:r w:rsidRPr="006F3255">
              <w:rPr>
                <w:lang w:eastAsia="sk-SK"/>
              </w:rPr>
              <w:t>IČO</w:t>
            </w:r>
            <w:r w:rsidR="00AA71B9" w:rsidRPr="006F3255">
              <w:rPr>
                <w:lang w:eastAsia="sk-SK"/>
              </w:rPr>
              <w:t>:</w:t>
            </w:r>
          </w:p>
        </w:tc>
      </w:tr>
      <w:tr w:rsidR="006F3255" w:rsidRPr="006F3255" w14:paraId="541ACCC0" w14:textId="77777777" w:rsidTr="001E323D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43464" w14:textId="77777777" w:rsidR="00613C58" w:rsidRPr="006F3255" w:rsidRDefault="00613C58" w:rsidP="001E323D">
            <w:pPr>
              <w:rPr>
                <w:lang w:eastAsia="sk-SK"/>
              </w:rPr>
            </w:pPr>
            <w:r w:rsidRPr="006F3255">
              <w:rPr>
                <w:lang w:eastAsia="sk-SK"/>
              </w:rPr>
              <w:t>Adresa sídla</w:t>
            </w:r>
            <w:r w:rsidR="00C233F2" w:rsidRPr="006F3255">
              <w:rPr>
                <w:lang w:eastAsia="sk-SK"/>
              </w:rPr>
              <w:t>:</w:t>
            </w:r>
          </w:p>
        </w:tc>
      </w:tr>
      <w:tr w:rsidR="00777F25" w:rsidRPr="006F3255" w14:paraId="1C967630" w14:textId="77777777" w:rsidTr="001E323D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BD350" w14:textId="7764974F" w:rsidR="00777F25" w:rsidRPr="00777F25" w:rsidRDefault="00777F25" w:rsidP="00246C6D">
            <w:pPr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1.2</w:t>
            </w:r>
            <w:r w:rsidR="00246C6D" w:rsidRPr="006F3255">
              <w:rPr>
                <w:b/>
                <w:bCs/>
                <w:lang w:eastAsia="sk-SK"/>
              </w:rPr>
              <w:t xml:space="preserve"> </w:t>
            </w:r>
            <w:r w:rsidRPr="00777F25">
              <w:rPr>
                <w:b/>
                <w:lang w:eastAsia="sk-SK"/>
              </w:rPr>
              <w:t xml:space="preserve">Identifikačné údaje žiadateľa </w:t>
            </w:r>
            <w:r w:rsidRPr="00246C6D">
              <w:rPr>
                <w:lang w:eastAsia="sk-SK"/>
              </w:rPr>
              <w:t>– fyzická osoba:</w:t>
            </w:r>
          </w:p>
        </w:tc>
      </w:tr>
      <w:tr w:rsidR="00777F25" w:rsidRPr="006F3255" w14:paraId="4544DADE" w14:textId="77777777" w:rsidTr="001E323D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28E2C" w14:textId="6C35FA60" w:rsidR="00777F25" w:rsidRPr="00777F25" w:rsidRDefault="00777F25" w:rsidP="001E323D">
            <w:pPr>
              <w:rPr>
                <w:lang w:eastAsia="sk-SK"/>
              </w:rPr>
            </w:pPr>
            <w:r w:rsidRPr="00777F25">
              <w:rPr>
                <w:lang w:eastAsia="sk-SK"/>
              </w:rPr>
              <w:t>Meno a priezvisko:</w:t>
            </w:r>
          </w:p>
        </w:tc>
      </w:tr>
      <w:tr w:rsidR="00777F25" w:rsidRPr="006F3255" w14:paraId="54C24D54" w14:textId="77777777" w:rsidTr="001E323D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23FB1" w14:textId="109F412E" w:rsidR="00777F25" w:rsidRPr="00777F25" w:rsidRDefault="00777F25" w:rsidP="00777F25">
            <w:pPr>
              <w:rPr>
                <w:lang w:eastAsia="sk-SK"/>
              </w:rPr>
            </w:pPr>
            <w:r w:rsidRPr="00777F25">
              <w:rPr>
                <w:lang w:eastAsia="sk-SK"/>
              </w:rPr>
              <w:t>Bydlisko:</w:t>
            </w:r>
          </w:p>
        </w:tc>
      </w:tr>
      <w:tr w:rsidR="006F3255" w:rsidRPr="006F3255" w14:paraId="2B90EC64" w14:textId="77777777" w:rsidTr="001E323D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DB54C" w14:textId="3F786B90" w:rsidR="00613C58" w:rsidRPr="006F3255" w:rsidRDefault="00777F25" w:rsidP="00246C6D">
            <w:pPr>
              <w:rPr>
                <w:lang w:eastAsia="sk-SK"/>
              </w:rPr>
            </w:pPr>
            <w:r w:rsidRPr="00777F25">
              <w:rPr>
                <w:b/>
                <w:lang w:eastAsia="sk-SK"/>
              </w:rPr>
              <w:t>1.3</w:t>
            </w:r>
            <w:r w:rsidR="00246C6D" w:rsidRPr="006F3255">
              <w:rPr>
                <w:b/>
                <w:bCs/>
                <w:lang w:eastAsia="sk-SK"/>
              </w:rPr>
              <w:t xml:space="preserve"> </w:t>
            </w:r>
            <w:r w:rsidR="00613C58" w:rsidRPr="006F3255">
              <w:rPr>
                <w:lang w:eastAsia="sk-SK"/>
              </w:rPr>
              <w:t>Men</w:t>
            </w:r>
            <w:r w:rsidR="00246C6D">
              <w:rPr>
                <w:lang w:eastAsia="sk-SK"/>
              </w:rPr>
              <w:t>o</w:t>
            </w:r>
            <w:r w:rsidR="00613C58" w:rsidRPr="006F3255">
              <w:rPr>
                <w:lang w:eastAsia="sk-SK"/>
              </w:rPr>
              <w:t xml:space="preserve"> a priezvisk</w:t>
            </w:r>
            <w:r w:rsidR="00246C6D">
              <w:rPr>
                <w:lang w:eastAsia="sk-SK"/>
              </w:rPr>
              <w:t>o</w:t>
            </w:r>
            <w:r w:rsidR="00613C58" w:rsidRPr="006F3255">
              <w:rPr>
                <w:lang w:eastAsia="sk-SK"/>
              </w:rPr>
              <w:t xml:space="preserve"> zodpovedného zástupcu, ak je ustanovený </w:t>
            </w:r>
            <w:r w:rsidR="00246C6D">
              <w:rPr>
                <w:lang w:eastAsia="sk-SK"/>
              </w:rPr>
              <w:t>:</w:t>
            </w:r>
          </w:p>
        </w:tc>
      </w:tr>
      <w:tr w:rsidR="006F3255" w:rsidRPr="006F3255" w14:paraId="5D0A8C84" w14:textId="77777777" w:rsidTr="001E323D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9929D" w14:textId="19A9BF63" w:rsidR="00C233F2" w:rsidRPr="006F3255" w:rsidRDefault="00246C6D" w:rsidP="0023435C">
            <w:pPr>
              <w:jc w:val="both"/>
              <w:rPr>
                <w:lang w:eastAsia="sk-SK"/>
              </w:rPr>
            </w:pPr>
            <w:r w:rsidRPr="00246C6D">
              <w:rPr>
                <w:b/>
                <w:lang w:eastAsia="sk-SK"/>
              </w:rPr>
              <w:t>1.4</w:t>
            </w:r>
            <w:r>
              <w:rPr>
                <w:lang w:eastAsia="sk-SK"/>
              </w:rPr>
              <w:t xml:space="preserve"> N</w:t>
            </w:r>
            <w:r w:rsidR="00C233F2" w:rsidRPr="006F3255">
              <w:rPr>
                <w:lang w:eastAsia="sk-SK"/>
              </w:rPr>
              <w:t>epovinné kontaktné údaje: (</w:t>
            </w:r>
            <w:r w:rsidR="0023435C">
              <w:rPr>
                <w:lang w:eastAsia="sk-SK"/>
              </w:rPr>
              <w:t>číslo telefónu a e-mailová adresa; prosím neuvádzajte údaje, na ktoré je vyžadovaný súhlas v zmysle právnych predpisov na úseku ochrany osobných údajov</w:t>
            </w:r>
            <w:r w:rsidR="00C233F2" w:rsidRPr="006F3255">
              <w:rPr>
                <w:lang w:eastAsia="sk-SK"/>
              </w:rPr>
              <w:t>)</w:t>
            </w:r>
          </w:p>
        </w:tc>
      </w:tr>
      <w:tr w:rsidR="006F3255" w:rsidRPr="006F3255" w14:paraId="1A898FA9" w14:textId="77777777" w:rsidTr="001E323D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BD8AFA" w14:textId="77777777" w:rsidR="00613C58" w:rsidRPr="006F3255" w:rsidRDefault="00613C58" w:rsidP="001E323D">
            <w:pPr>
              <w:rPr>
                <w:lang w:eastAsia="sk-SK"/>
              </w:rPr>
            </w:pPr>
          </w:p>
        </w:tc>
      </w:tr>
      <w:tr w:rsidR="006F3255" w:rsidRPr="006F3255" w14:paraId="32F52BFF" w14:textId="77777777" w:rsidTr="001E323D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8FD2B" w14:textId="34642CF6" w:rsidR="00613C58" w:rsidRPr="006F3255" w:rsidRDefault="00613C58" w:rsidP="00A1656E">
            <w:pPr>
              <w:jc w:val="both"/>
              <w:rPr>
                <w:b/>
                <w:bCs/>
                <w:lang w:eastAsia="sk-SK"/>
              </w:rPr>
            </w:pPr>
            <w:r w:rsidRPr="006F3255">
              <w:rPr>
                <w:b/>
                <w:bCs/>
                <w:lang w:eastAsia="sk-SK"/>
              </w:rPr>
              <w:t xml:space="preserve">2. </w:t>
            </w:r>
            <w:r w:rsidR="00EC0A6A" w:rsidRPr="006F3255">
              <w:rPr>
                <w:b/>
                <w:bCs/>
                <w:lang w:eastAsia="sk-SK"/>
              </w:rPr>
              <w:t xml:space="preserve">Údaje </w:t>
            </w:r>
            <w:r w:rsidRPr="006F3255">
              <w:rPr>
                <w:b/>
                <w:bCs/>
                <w:lang w:eastAsia="sk-SK"/>
              </w:rPr>
              <w:t xml:space="preserve">o organizácii riadenia podniku žiadateľa </w:t>
            </w:r>
            <w:r w:rsidRPr="006F3255">
              <w:rPr>
                <w:bCs/>
                <w:lang w:eastAsia="sk-SK"/>
              </w:rPr>
              <w:t>podľa § 11 ods</w:t>
            </w:r>
            <w:r w:rsidR="00A1656E" w:rsidRPr="006F3255">
              <w:rPr>
                <w:bCs/>
                <w:lang w:eastAsia="sk-SK"/>
              </w:rPr>
              <w:t>.</w:t>
            </w:r>
            <w:r w:rsidRPr="006F3255">
              <w:rPr>
                <w:bCs/>
                <w:lang w:eastAsia="sk-SK"/>
              </w:rPr>
              <w:t xml:space="preserve"> 3 zákona o doprave na</w:t>
            </w:r>
            <w:r w:rsidR="003B4524" w:rsidRPr="006F3255">
              <w:rPr>
                <w:bCs/>
                <w:lang w:eastAsia="sk-SK"/>
              </w:rPr>
              <w:t> </w:t>
            </w:r>
            <w:r w:rsidRPr="006F3255">
              <w:rPr>
                <w:bCs/>
                <w:lang w:eastAsia="sk-SK"/>
              </w:rPr>
              <w:t>dráhach:</w:t>
            </w:r>
          </w:p>
        </w:tc>
      </w:tr>
      <w:tr w:rsidR="006F3255" w:rsidRPr="006F3255" w14:paraId="250B1DE1" w14:textId="77777777" w:rsidTr="001E323D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A59328" w14:textId="77777777" w:rsidR="00613C58" w:rsidRPr="006F3255" w:rsidRDefault="00613C58" w:rsidP="001E323D">
            <w:pPr>
              <w:rPr>
                <w:lang w:eastAsia="sk-SK"/>
              </w:rPr>
            </w:pPr>
          </w:p>
        </w:tc>
      </w:tr>
      <w:tr w:rsidR="006F3255" w:rsidRPr="006F3255" w14:paraId="4F60A357" w14:textId="77777777" w:rsidTr="001E323D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60AFF" w14:textId="11F6B661" w:rsidR="00613C58" w:rsidRPr="006F3255" w:rsidRDefault="00613C58" w:rsidP="00A1656E">
            <w:pPr>
              <w:jc w:val="both"/>
              <w:rPr>
                <w:b/>
                <w:bCs/>
                <w:lang w:eastAsia="sk-SK"/>
              </w:rPr>
            </w:pPr>
            <w:r w:rsidRPr="006F3255">
              <w:rPr>
                <w:b/>
                <w:bCs/>
                <w:lang w:eastAsia="sk-SK"/>
              </w:rPr>
              <w:t xml:space="preserve">3. Údaje o poistení na krytie zodpovednosti za škodu spôsobenú poskytovaním dopravných služieb v sieti </w:t>
            </w:r>
            <w:r w:rsidRPr="006F3255">
              <w:rPr>
                <w:bCs/>
                <w:lang w:eastAsia="sk-SK"/>
              </w:rPr>
              <w:t>podľa § 11 ods</w:t>
            </w:r>
            <w:r w:rsidR="00A1656E" w:rsidRPr="006F3255">
              <w:rPr>
                <w:bCs/>
                <w:lang w:eastAsia="sk-SK"/>
              </w:rPr>
              <w:t xml:space="preserve">. </w:t>
            </w:r>
            <w:r w:rsidR="0071745D" w:rsidRPr="006F3255">
              <w:rPr>
                <w:bCs/>
                <w:lang w:eastAsia="sk-SK"/>
              </w:rPr>
              <w:t>4</w:t>
            </w:r>
            <w:r w:rsidRPr="006F3255">
              <w:rPr>
                <w:bCs/>
                <w:lang w:eastAsia="sk-SK"/>
              </w:rPr>
              <w:t xml:space="preserve"> zákona o doprave na dráhach</w:t>
            </w:r>
            <w:r w:rsidRPr="00A55E68">
              <w:rPr>
                <w:bCs/>
                <w:lang w:eastAsia="sk-SK"/>
              </w:rPr>
              <w:t>:</w:t>
            </w:r>
          </w:p>
        </w:tc>
      </w:tr>
      <w:tr w:rsidR="006F3255" w:rsidRPr="006F3255" w14:paraId="13FB32C0" w14:textId="77777777" w:rsidTr="001E323D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671E1E" w14:textId="77777777" w:rsidR="00613C58" w:rsidRPr="006F3255" w:rsidRDefault="00613C58" w:rsidP="001E323D">
            <w:pPr>
              <w:rPr>
                <w:lang w:eastAsia="sk-SK"/>
              </w:rPr>
            </w:pPr>
          </w:p>
        </w:tc>
      </w:tr>
      <w:tr w:rsidR="006F3255" w:rsidRPr="006F3255" w14:paraId="176B29C4" w14:textId="77777777" w:rsidTr="001E323D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6BF07" w14:textId="26EADDC4" w:rsidR="00613C58" w:rsidRPr="006F3255" w:rsidRDefault="00613C58" w:rsidP="00A1656E">
            <w:pPr>
              <w:jc w:val="both"/>
              <w:rPr>
                <w:b/>
                <w:bCs/>
                <w:lang w:eastAsia="sk-SK"/>
              </w:rPr>
            </w:pPr>
            <w:r w:rsidRPr="006F3255">
              <w:rPr>
                <w:b/>
                <w:bCs/>
                <w:lang w:eastAsia="sk-SK"/>
              </w:rPr>
              <w:t xml:space="preserve">4. Údaje k posúdeniu finančnej spôsobilosti žiadateľa </w:t>
            </w:r>
            <w:r w:rsidRPr="006F3255">
              <w:rPr>
                <w:bCs/>
                <w:lang w:eastAsia="sk-SK"/>
              </w:rPr>
              <w:t>podľa § 11 ods</w:t>
            </w:r>
            <w:r w:rsidR="00A1656E" w:rsidRPr="006F3255">
              <w:rPr>
                <w:bCs/>
                <w:lang w:eastAsia="sk-SK"/>
              </w:rPr>
              <w:t>.</w:t>
            </w:r>
            <w:r w:rsidRPr="006F3255">
              <w:rPr>
                <w:bCs/>
                <w:lang w:eastAsia="sk-SK"/>
              </w:rPr>
              <w:t xml:space="preserve"> 5 a 6 zákona o doprave na</w:t>
            </w:r>
            <w:r w:rsidR="00A1656E" w:rsidRPr="006F3255">
              <w:rPr>
                <w:bCs/>
                <w:lang w:eastAsia="sk-SK"/>
              </w:rPr>
              <w:t> </w:t>
            </w:r>
            <w:r w:rsidRPr="006F3255">
              <w:rPr>
                <w:bCs/>
                <w:lang w:eastAsia="sk-SK"/>
              </w:rPr>
              <w:t>dráhach:</w:t>
            </w:r>
          </w:p>
        </w:tc>
      </w:tr>
      <w:tr w:rsidR="006F3255" w:rsidRPr="006F3255" w14:paraId="5049F6F5" w14:textId="77777777" w:rsidTr="001E323D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2DFCDA" w14:textId="77777777" w:rsidR="00613C58" w:rsidRPr="006F3255" w:rsidRDefault="00613C58" w:rsidP="001E323D">
            <w:pPr>
              <w:rPr>
                <w:lang w:eastAsia="sk-SK"/>
              </w:rPr>
            </w:pPr>
          </w:p>
        </w:tc>
      </w:tr>
      <w:tr w:rsidR="006F3255" w:rsidRPr="006F3255" w14:paraId="098E9FFE" w14:textId="77777777" w:rsidTr="001E323D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404F2" w14:textId="6400ACA3" w:rsidR="00613C58" w:rsidRPr="006F3255" w:rsidRDefault="00613C58" w:rsidP="00A1656E">
            <w:pPr>
              <w:jc w:val="both"/>
              <w:rPr>
                <w:b/>
                <w:bCs/>
                <w:lang w:eastAsia="sk-SK"/>
              </w:rPr>
            </w:pPr>
            <w:r w:rsidRPr="006F3255">
              <w:rPr>
                <w:b/>
                <w:bCs/>
                <w:lang w:eastAsia="sk-SK"/>
              </w:rPr>
              <w:t>5. Označenie siete alebo železničnej trate, na ktorej chce žiadateľ poskytovať dopravné služby</w:t>
            </w:r>
            <w:r w:rsidR="0076398C" w:rsidRPr="006F3255">
              <w:rPr>
                <w:bCs/>
                <w:lang w:eastAsia="sk-SK"/>
              </w:rPr>
              <w:t xml:space="preserve"> podľa § 12 ods</w:t>
            </w:r>
            <w:r w:rsidR="00A1656E" w:rsidRPr="006F3255">
              <w:rPr>
                <w:bCs/>
                <w:lang w:eastAsia="sk-SK"/>
              </w:rPr>
              <w:t>.</w:t>
            </w:r>
            <w:r w:rsidR="0076398C" w:rsidRPr="006F3255">
              <w:rPr>
                <w:bCs/>
                <w:lang w:eastAsia="sk-SK"/>
              </w:rPr>
              <w:t xml:space="preserve"> 1 </w:t>
            </w:r>
            <w:r w:rsidR="003B4524" w:rsidRPr="006F3255">
              <w:rPr>
                <w:bCs/>
                <w:lang w:eastAsia="sk-SK"/>
              </w:rPr>
              <w:t>písm. d</w:t>
            </w:r>
            <w:r w:rsidR="0076398C" w:rsidRPr="006F3255">
              <w:rPr>
                <w:bCs/>
                <w:lang w:eastAsia="sk-SK"/>
              </w:rPr>
              <w:t>) zákona o doprave na dráhach:</w:t>
            </w:r>
          </w:p>
        </w:tc>
      </w:tr>
      <w:tr w:rsidR="006F3255" w:rsidRPr="006F3255" w14:paraId="088B62E6" w14:textId="77777777" w:rsidTr="001E323D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211A2" w14:textId="5DC8E42C" w:rsidR="00613C58" w:rsidRPr="006F3255" w:rsidRDefault="00613C58" w:rsidP="005250FB">
            <w:pPr>
              <w:ind w:right="-70"/>
              <w:rPr>
                <w:b/>
                <w:bCs/>
                <w:lang w:eastAsia="sk-SK"/>
              </w:rPr>
            </w:pPr>
            <w:r w:rsidRPr="006F3255">
              <w:rPr>
                <w:b/>
                <w:bCs/>
                <w:lang w:eastAsia="sk-SK"/>
              </w:rPr>
              <w:t>6. Druh a rozsah dopravných služieb, na ktoré žiada licenciu</w:t>
            </w:r>
            <w:r w:rsidR="003B4524" w:rsidRPr="006F3255">
              <w:rPr>
                <w:bCs/>
                <w:lang w:eastAsia="sk-SK"/>
              </w:rPr>
              <w:t xml:space="preserve"> podľa § 12 ods</w:t>
            </w:r>
            <w:r w:rsidR="005250FB" w:rsidRPr="006F3255">
              <w:rPr>
                <w:bCs/>
                <w:lang w:eastAsia="sk-SK"/>
              </w:rPr>
              <w:t>.</w:t>
            </w:r>
            <w:r w:rsidR="003B4524" w:rsidRPr="006F3255">
              <w:rPr>
                <w:bCs/>
                <w:lang w:eastAsia="sk-SK"/>
              </w:rPr>
              <w:t xml:space="preserve"> 1 písm. e) zákona o doprave na dráhach:</w:t>
            </w:r>
          </w:p>
        </w:tc>
      </w:tr>
      <w:tr w:rsidR="006F3255" w:rsidRPr="006F3255" w14:paraId="377C08A5" w14:textId="77777777" w:rsidTr="003B4524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5DCC85" w14:textId="77777777" w:rsidR="00613C58" w:rsidRPr="006F3255" w:rsidRDefault="00613C58" w:rsidP="001E323D">
            <w:pPr>
              <w:rPr>
                <w:lang w:eastAsia="sk-SK"/>
              </w:rPr>
            </w:pPr>
          </w:p>
        </w:tc>
      </w:tr>
      <w:tr w:rsidR="006F3255" w:rsidRPr="006F3255" w14:paraId="2757A909" w14:textId="77777777" w:rsidTr="003B4524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48539" w14:textId="1EDF5A31" w:rsidR="00613C58" w:rsidRPr="006F3255" w:rsidRDefault="00613C58" w:rsidP="00A1656E">
            <w:pPr>
              <w:jc w:val="both"/>
              <w:rPr>
                <w:b/>
                <w:bCs/>
                <w:lang w:eastAsia="sk-SK"/>
              </w:rPr>
            </w:pPr>
            <w:r w:rsidRPr="006F3255">
              <w:rPr>
                <w:b/>
                <w:bCs/>
                <w:lang w:eastAsia="sk-SK"/>
              </w:rPr>
              <w:t>7. Údaje o počte a druhu prevádzkovaných dráhových vozidiel</w:t>
            </w:r>
            <w:r w:rsidR="003B4524" w:rsidRPr="006F3255">
              <w:rPr>
                <w:b/>
                <w:bCs/>
                <w:lang w:eastAsia="sk-SK"/>
              </w:rPr>
              <w:t xml:space="preserve"> </w:t>
            </w:r>
            <w:r w:rsidR="003B4524" w:rsidRPr="006F3255">
              <w:rPr>
                <w:bCs/>
                <w:lang w:eastAsia="sk-SK"/>
              </w:rPr>
              <w:t>podľa § 12 ods</w:t>
            </w:r>
            <w:r w:rsidR="005250FB" w:rsidRPr="006F3255">
              <w:rPr>
                <w:bCs/>
                <w:lang w:eastAsia="sk-SK"/>
              </w:rPr>
              <w:t>.</w:t>
            </w:r>
            <w:r w:rsidR="003B4524" w:rsidRPr="006F3255">
              <w:rPr>
                <w:bCs/>
                <w:lang w:eastAsia="sk-SK"/>
              </w:rPr>
              <w:t xml:space="preserve"> 1 písm. f) zákona o doprave na dráhach:</w:t>
            </w:r>
          </w:p>
        </w:tc>
      </w:tr>
      <w:tr w:rsidR="006F3255" w:rsidRPr="006F3255" w14:paraId="3A3F600E" w14:textId="77777777" w:rsidTr="003B4524">
        <w:trPr>
          <w:trHeight w:val="31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8FC8320" w14:textId="77777777" w:rsidR="003B4524" w:rsidRPr="006F3255" w:rsidRDefault="003B4524" w:rsidP="003B4524">
            <w:pPr>
              <w:rPr>
                <w:b/>
                <w:bCs/>
                <w:lang w:eastAsia="sk-SK"/>
              </w:rPr>
            </w:pPr>
          </w:p>
        </w:tc>
      </w:tr>
      <w:tr w:rsidR="006F3255" w:rsidRPr="006F3255" w14:paraId="4D8E5B5F" w14:textId="77777777" w:rsidTr="001E323D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4D579" w14:textId="3A297D07" w:rsidR="003B4524" w:rsidRPr="006F3255" w:rsidRDefault="00332224" w:rsidP="00AD4E55">
            <w:pPr>
              <w:jc w:val="both"/>
            </w:pPr>
            <w:r w:rsidRPr="006F3255">
              <w:rPr>
                <w:b/>
                <w:bCs/>
                <w:lang w:eastAsia="sk-SK"/>
              </w:rPr>
              <w:t>8</w:t>
            </w:r>
            <w:r w:rsidR="003B4524" w:rsidRPr="006F3255">
              <w:rPr>
                <w:b/>
                <w:bCs/>
                <w:lang w:eastAsia="sk-SK"/>
              </w:rPr>
              <w:t xml:space="preserve">. Doklad o zaplatení správneho poplatku - </w:t>
            </w:r>
            <w:r w:rsidR="003B4524" w:rsidRPr="006F3255">
              <w:rPr>
                <w:bCs/>
                <w:lang w:eastAsia="sk-SK"/>
              </w:rPr>
              <w:t>ak nebude poplatok zaplatený pri podaní alebo v určenej sume, je splatný do 15 dní odo dňa doručenia písomnej výzvy správneho orgánu na jeho zaplatenie (</w:t>
            </w:r>
            <w:r w:rsidR="00AA71B9" w:rsidRPr="006F3255">
              <w:t>z</w:t>
            </w:r>
            <w:r w:rsidR="003B4524" w:rsidRPr="006F3255">
              <w:t xml:space="preserve">ákon č. 145/1995 Z. z.  </w:t>
            </w:r>
            <w:r w:rsidR="00AD4E55">
              <w:t xml:space="preserve">Národnej rady Slovenskej republiky </w:t>
            </w:r>
            <w:r w:rsidR="003B4524" w:rsidRPr="006F3255">
              <w:t>o správnych poplatkoch</w:t>
            </w:r>
            <w:r w:rsidR="00AA71B9" w:rsidRPr="006F3255">
              <w:t xml:space="preserve"> v znení neskorších predpisov</w:t>
            </w:r>
            <w:r w:rsidR="003B4524" w:rsidRPr="006F3255">
              <w:t>).</w:t>
            </w:r>
          </w:p>
        </w:tc>
      </w:tr>
      <w:tr w:rsidR="00BD1C2B" w:rsidRPr="006F3255" w14:paraId="6C3E7866" w14:textId="77777777" w:rsidTr="001E323D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197F0" w14:textId="247BC47E" w:rsidR="00BD1C2B" w:rsidRPr="006F3255" w:rsidRDefault="00BD1C2B" w:rsidP="0023435C">
            <w:pPr>
              <w:jc w:val="both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 xml:space="preserve">9.  </w:t>
            </w:r>
            <w:r w:rsidR="0023435C" w:rsidRPr="0023435C">
              <w:rPr>
                <w:b/>
                <w:bCs/>
                <w:lang w:eastAsia="sk-SK"/>
              </w:rPr>
              <w:t>Údaje na vyžiadanie výpisu z registra trestov</w:t>
            </w:r>
            <w:r w:rsidR="0023435C" w:rsidRPr="0023435C">
              <w:rPr>
                <w:bCs/>
                <w:lang w:eastAsia="sk-SK"/>
              </w:rPr>
              <w:t xml:space="preserve"> </w:t>
            </w:r>
            <w:r w:rsidR="0023435C">
              <w:rPr>
                <w:bCs/>
                <w:lang w:eastAsia="sk-SK"/>
              </w:rPr>
              <w:t>- f</w:t>
            </w:r>
            <w:r w:rsidR="0023435C" w:rsidRPr="0023435C">
              <w:rPr>
                <w:bCs/>
                <w:lang w:eastAsia="sk-SK"/>
              </w:rPr>
              <w:t xml:space="preserve">yzické </w:t>
            </w:r>
            <w:r w:rsidRPr="0023435C">
              <w:rPr>
                <w:bCs/>
                <w:lang w:eastAsia="sk-SK"/>
              </w:rPr>
              <w:t>o</w:t>
            </w:r>
            <w:r w:rsidR="0023435C" w:rsidRPr="0023435C">
              <w:rPr>
                <w:bCs/>
                <w:lang w:eastAsia="sk-SK"/>
              </w:rPr>
              <w:t>soby a právnické osoby</w:t>
            </w:r>
            <w:r w:rsidR="0023435C">
              <w:rPr>
                <w:b/>
                <w:bCs/>
                <w:lang w:eastAsia="sk-SK"/>
              </w:rPr>
              <w:t xml:space="preserve"> </w:t>
            </w:r>
            <w:r w:rsidR="0023435C">
              <w:rPr>
                <w:bCs/>
                <w:lang w:eastAsia="sk-SK"/>
              </w:rPr>
              <w:t xml:space="preserve">predložia údaje podľa bodu 3.4.1 </w:t>
            </w:r>
            <w:r w:rsidR="00334E00">
              <w:rPr>
                <w:bCs/>
                <w:lang w:eastAsia="sk-SK"/>
              </w:rPr>
              <w:t xml:space="preserve">písm. c) </w:t>
            </w:r>
            <w:r w:rsidR="0023435C">
              <w:rPr>
                <w:bCs/>
                <w:lang w:eastAsia="sk-SK"/>
              </w:rPr>
              <w:t xml:space="preserve">postupu 9/2019 Dopravného úradu </w:t>
            </w:r>
            <w:r w:rsidR="0023435C" w:rsidRPr="006F3255">
              <w:t>pre udelenie, vykonanie zmeny a odňatie licencie na poskytovanie železničných dopravných služieb</w:t>
            </w:r>
            <w:r w:rsidR="0023435C">
              <w:t>.</w:t>
            </w:r>
          </w:p>
        </w:tc>
      </w:tr>
      <w:bookmarkEnd w:id="0"/>
    </w:tbl>
    <w:p w14:paraId="6954323C" w14:textId="77777777" w:rsidR="00613C58" w:rsidRPr="006F3255" w:rsidRDefault="00613C58" w:rsidP="001E323D"/>
    <w:p w14:paraId="5E18291F" w14:textId="77777777" w:rsidR="00613C58" w:rsidRPr="006F3255" w:rsidRDefault="00613C58" w:rsidP="001E323D"/>
    <w:p w14:paraId="5FEE77BB" w14:textId="77777777" w:rsidR="00613C58" w:rsidRPr="006F3255" w:rsidRDefault="00613C58" w:rsidP="001E323D"/>
    <w:p w14:paraId="355EB6A5" w14:textId="77777777" w:rsidR="00613C58" w:rsidRPr="006F3255" w:rsidRDefault="00613C58" w:rsidP="001E323D"/>
    <w:p w14:paraId="0D91953C" w14:textId="77777777" w:rsidR="00613C58" w:rsidRPr="006F3255" w:rsidRDefault="00613C58" w:rsidP="001E323D"/>
    <w:p w14:paraId="2516E89A" w14:textId="77777777" w:rsidR="00613C58" w:rsidRPr="006F3255" w:rsidRDefault="00613C58" w:rsidP="001E323D">
      <w:pPr>
        <w:tabs>
          <w:tab w:val="center" w:pos="6804"/>
        </w:tabs>
        <w:spacing w:line="240" w:lineRule="atLeast"/>
        <w:jc w:val="both"/>
        <w:rPr>
          <w:b/>
          <w:sz w:val="22"/>
          <w:szCs w:val="22"/>
        </w:rPr>
      </w:pPr>
      <w:r w:rsidRPr="006F3255">
        <w:rPr>
          <w:b/>
          <w:sz w:val="22"/>
          <w:szCs w:val="22"/>
        </w:rPr>
        <w:tab/>
        <w:t>....................................</w:t>
      </w:r>
      <w:r w:rsidR="00C233F2" w:rsidRPr="006F3255">
        <w:rPr>
          <w:b/>
          <w:sz w:val="22"/>
          <w:szCs w:val="22"/>
        </w:rPr>
        <w:t>.......................................</w:t>
      </w:r>
      <w:r w:rsidRPr="006F3255">
        <w:rPr>
          <w:b/>
          <w:sz w:val="22"/>
          <w:szCs w:val="22"/>
        </w:rPr>
        <w:t>...........</w:t>
      </w:r>
    </w:p>
    <w:p w14:paraId="7AE6328F" w14:textId="77777777" w:rsidR="00613C58" w:rsidRPr="006F3255" w:rsidRDefault="00613C58" w:rsidP="00C233F2">
      <w:pPr>
        <w:tabs>
          <w:tab w:val="center" w:pos="6804"/>
        </w:tabs>
        <w:jc w:val="both"/>
      </w:pPr>
      <w:r w:rsidRPr="006F3255">
        <w:rPr>
          <w:sz w:val="22"/>
          <w:szCs w:val="22"/>
        </w:rPr>
        <w:tab/>
      </w:r>
      <w:r w:rsidR="00C233F2" w:rsidRPr="006F3255">
        <w:rPr>
          <w:sz w:val="22"/>
          <w:szCs w:val="22"/>
        </w:rPr>
        <w:t>meno, priezvisko, podpis osoby podávajúcej žiadosť</w:t>
      </w:r>
    </w:p>
    <w:p w14:paraId="6C2E9740" w14:textId="77777777" w:rsidR="00613C58" w:rsidRPr="006F3255" w:rsidRDefault="00613C58"/>
    <w:p w14:paraId="498DB7C1" w14:textId="77777777" w:rsidR="00613C58" w:rsidRPr="006F3255" w:rsidRDefault="00613C58"/>
    <w:p w14:paraId="5CCF33B0" w14:textId="77777777" w:rsidR="00613C58" w:rsidRPr="006F3255" w:rsidRDefault="00613C58"/>
    <w:p w14:paraId="13FED935" w14:textId="77777777" w:rsidR="00613C58" w:rsidRPr="006F3255" w:rsidRDefault="00613C58" w:rsidP="001E323D">
      <w:pPr>
        <w:rPr>
          <w:b/>
          <w:bCs/>
          <w:lang w:eastAsia="sk-SK"/>
        </w:rPr>
      </w:pPr>
      <w:r w:rsidRPr="006F3255">
        <w:rPr>
          <w:b/>
          <w:bCs/>
          <w:lang w:eastAsia="sk-SK"/>
        </w:rPr>
        <w:t>Prílohy k žiadosti:</w:t>
      </w:r>
    </w:p>
    <w:p w14:paraId="32DF79CE" w14:textId="77777777" w:rsidR="00613C58" w:rsidRPr="006F3255" w:rsidRDefault="00613C58" w:rsidP="001E323D">
      <w:pPr>
        <w:rPr>
          <w:b/>
          <w:bCs/>
          <w:lang w:eastAsia="sk-SK"/>
        </w:rPr>
      </w:pPr>
    </w:p>
    <w:p w14:paraId="4250AC7A" w14:textId="3AF0F465" w:rsidR="00613C58" w:rsidRDefault="00613C58" w:rsidP="001E323D">
      <w:pPr>
        <w:jc w:val="both"/>
        <w:rPr>
          <w:b/>
          <w:bCs/>
          <w:lang w:eastAsia="sk-SK"/>
        </w:rPr>
      </w:pPr>
      <w:r w:rsidRPr="006F3255">
        <w:rPr>
          <w:b/>
          <w:bCs/>
          <w:lang w:eastAsia="sk-SK"/>
        </w:rPr>
        <w:t>Žiadateľ k žiadosti o udelenie licencie na poskytovanie dopravných služieb na železničných dráhach</w:t>
      </w:r>
      <w:r w:rsidR="00A92760" w:rsidRPr="006F3255">
        <w:rPr>
          <w:b/>
          <w:bCs/>
          <w:lang w:eastAsia="sk-SK"/>
        </w:rPr>
        <w:t xml:space="preserve"> doloží</w:t>
      </w:r>
    </w:p>
    <w:p w14:paraId="48DC9AB0" w14:textId="77777777" w:rsidR="006F3255" w:rsidRPr="006F3255" w:rsidRDefault="006F3255" w:rsidP="001E323D">
      <w:pPr>
        <w:jc w:val="both"/>
        <w:rPr>
          <w:b/>
          <w:bCs/>
          <w:lang w:eastAsia="sk-SK"/>
        </w:rPr>
      </w:pPr>
    </w:p>
    <w:p w14:paraId="2BF59997" w14:textId="03AB549B" w:rsidR="00613C58" w:rsidRPr="00356BA7" w:rsidRDefault="00613C58" w:rsidP="00613C58">
      <w:pPr>
        <w:pStyle w:val="Odsekzoznamu"/>
        <w:numPr>
          <w:ilvl w:val="0"/>
          <w:numId w:val="16"/>
        </w:numPr>
        <w:jc w:val="both"/>
        <w:rPr>
          <w:bCs/>
          <w:lang w:eastAsia="sk-SK"/>
        </w:rPr>
      </w:pPr>
      <w:r w:rsidRPr="006F3255">
        <w:rPr>
          <w:bCs/>
          <w:lang w:eastAsia="sk-SK"/>
        </w:rPr>
        <w:t>doklady preukazujúce odbornú spôsobilosť aspoň jedného člena štatutárneho orgánu a</w:t>
      </w:r>
      <w:r w:rsidR="0071745D" w:rsidRPr="006F3255">
        <w:rPr>
          <w:bCs/>
          <w:lang w:eastAsia="sk-SK"/>
        </w:rPr>
        <w:t> </w:t>
      </w:r>
      <w:r w:rsidRPr="006F3255">
        <w:rPr>
          <w:bCs/>
          <w:lang w:eastAsia="sk-SK"/>
        </w:rPr>
        <w:t>zodpovedného</w:t>
      </w:r>
      <w:r w:rsidR="0071745D" w:rsidRPr="006F3255">
        <w:rPr>
          <w:bCs/>
          <w:lang w:eastAsia="sk-SK"/>
        </w:rPr>
        <w:t xml:space="preserve"> </w:t>
      </w:r>
      <w:r w:rsidRPr="006F3255">
        <w:rPr>
          <w:bCs/>
          <w:lang w:eastAsia="sk-SK"/>
        </w:rPr>
        <w:t>zástupcu (ak je ustanovený) podľa § 11 ods</w:t>
      </w:r>
      <w:r w:rsidR="00046ED3" w:rsidRPr="006F3255">
        <w:rPr>
          <w:bCs/>
          <w:lang w:eastAsia="sk-SK"/>
        </w:rPr>
        <w:t>.</w:t>
      </w:r>
      <w:r w:rsidRPr="006F3255">
        <w:rPr>
          <w:bCs/>
          <w:lang w:eastAsia="sk-SK"/>
        </w:rPr>
        <w:t xml:space="preserve"> 3 zákona o doprave na </w:t>
      </w:r>
      <w:r w:rsidRPr="00356BA7">
        <w:rPr>
          <w:bCs/>
          <w:lang w:eastAsia="sk-SK"/>
        </w:rPr>
        <w:t>dráhach,</w:t>
      </w:r>
    </w:p>
    <w:p w14:paraId="27DC3E59" w14:textId="77777777" w:rsidR="0070392A" w:rsidRPr="00356BA7" w:rsidRDefault="0070392A" w:rsidP="0070392A">
      <w:pPr>
        <w:pStyle w:val="Odsekzoznamu"/>
        <w:numPr>
          <w:ilvl w:val="0"/>
          <w:numId w:val="16"/>
        </w:numPr>
        <w:jc w:val="both"/>
      </w:pPr>
      <w:r w:rsidRPr="00356BA7">
        <w:t>ak sú členovia štatutárneho orgánu a zodpovedný zástupca občania iného členského štátu Európskej únie, predložia výpis z registra trestov alebo obdobný doklad vydaný štátom, ktorého sú občanom, nie starší ako tri mesiace,</w:t>
      </w:r>
    </w:p>
    <w:p w14:paraId="08120476" w14:textId="06836763" w:rsidR="00613C58" w:rsidRPr="006F3255" w:rsidRDefault="00535FEE" w:rsidP="009F2EDD">
      <w:pPr>
        <w:pStyle w:val="Odsekzoznamu"/>
        <w:numPr>
          <w:ilvl w:val="0"/>
          <w:numId w:val="16"/>
        </w:numPr>
        <w:jc w:val="both"/>
        <w:rPr>
          <w:bCs/>
          <w:lang w:eastAsia="sk-SK"/>
        </w:rPr>
      </w:pPr>
      <w:r w:rsidRPr="006F3255">
        <w:rPr>
          <w:bCs/>
          <w:lang w:eastAsia="sk-SK"/>
        </w:rPr>
        <w:t xml:space="preserve">vypracovaný dokument o </w:t>
      </w:r>
      <w:r w:rsidRPr="006F3255">
        <w:rPr>
          <w:lang w:eastAsia="sk-SK"/>
        </w:rPr>
        <w:t>organizácii riadenia podniku,</w:t>
      </w:r>
      <w:r w:rsidRPr="006F3255">
        <w:rPr>
          <w:bCs/>
          <w:lang w:eastAsia="sk-SK"/>
        </w:rPr>
        <w:t xml:space="preserve"> </w:t>
      </w:r>
      <w:r w:rsidR="003B6DFA" w:rsidRPr="006F3255">
        <w:rPr>
          <w:lang w:eastAsia="sk-SK"/>
        </w:rPr>
        <w:t xml:space="preserve">preukazujúci </w:t>
      </w:r>
      <w:r w:rsidRPr="006F3255">
        <w:rPr>
          <w:lang w:eastAsia="sk-SK"/>
        </w:rPr>
        <w:t xml:space="preserve">odbornú spôsobilosť na poskytovanie dopravnej </w:t>
      </w:r>
      <w:r w:rsidR="009F2EDD" w:rsidRPr="006F3255">
        <w:rPr>
          <w:lang w:eastAsia="sk-SK"/>
        </w:rPr>
        <w:t xml:space="preserve">služby, na ktorú žiada licenciu </w:t>
      </w:r>
      <w:r w:rsidR="009F2EDD" w:rsidRPr="006F3255">
        <w:rPr>
          <w:bCs/>
          <w:lang w:eastAsia="sk-SK"/>
        </w:rPr>
        <w:t>podľa § 11 ods</w:t>
      </w:r>
      <w:r w:rsidR="00046ED3" w:rsidRPr="006F3255">
        <w:rPr>
          <w:bCs/>
          <w:lang w:eastAsia="sk-SK"/>
        </w:rPr>
        <w:t>.</w:t>
      </w:r>
      <w:r w:rsidR="009F2EDD" w:rsidRPr="006F3255">
        <w:rPr>
          <w:bCs/>
          <w:lang w:eastAsia="sk-SK"/>
        </w:rPr>
        <w:t xml:space="preserve"> 3 zákona o doprave na dráhach,</w:t>
      </w:r>
    </w:p>
    <w:p w14:paraId="3641C4BC" w14:textId="13F23EA4" w:rsidR="00613C58" w:rsidRPr="006F3255" w:rsidRDefault="00613C58" w:rsidP="004D5E68">
      <w:pPr>
        <w:pStyle w:val="Odsekzoznamu"/>
        <w:numPr>
          <w:ilvl w:val="0"/>
          <w:numId w:val="16"/>
        </w:numPr>
        <w:jc w:val="both"/>
        <w:rPr>
          <w:bCs/>
          <w:lang w:eastAsia="sk-SK"/>
        </w:rPr>
      </w:pPr>
      <w:r w:rsidRPr="006F3255">
        <w:rPr>
          <w:bCs/>
          <w:lang w:eastAsia="sk-SK"/>
        </w:rPr>
        <w:t>doklad preukazujúci</w:t>
      </w:r>
      <w:r w:rsidR="0071745D" w:rsidRPr="006F3255">
        <w:rPr>
          <w:bCs/>
          <w:lang w:eastAsia="sk-SK"/>
        </w:rPr>
        <w:t xml:space="preserve"> poistenie </w:t>
      </w:r>
      <w:r w:rsidRPr="006F3255">
        <w:rPr>
          <w:bCs/>
          <w:lang w:eastAsia="sk-SK"/>
        </w:rPr>
        <w:t>žiadate</w:t>
      </w:r>
      <w:r w:rsidR="0071745D" w:rsidRPr="006F3255">
        <w:rPr>
          <w:bCs/>
          <w:lang w:eastAsia="sk-SK"/>
        </w:rPr>
        <w:t>ľa</w:t>
      </w:r>
      <w:r w:rsidRPr="006F3255">
        <w:rPr>
          <w:bCs/>
          <w:lang w:eastAsia="sk-SK"/>
        </w:rPr>
        <w:t xml:space="preserve"> </w:t>
      </w:r>
      <w:r w:rsidR="0071745D" w:rsidRPr="006F3255">
        <w:rPr>
          <w:bCs/>
          <w:lang w:eastAsia="sk-SK"/>
        </w:rPr>
        <w:t xml:space="preserve">na krytie zodpovednosti za škodu spôsobenú poskytovaním dopravných služieb </w:t>
      </w:r>
      <w:r w:rsidRPr="006F3255">
        <w:rPr>
          <w:bCs/>
          <w:lang w:eastAsia="sk-SK"/>
        </w:rPr>
        <w:t xml:space="preserve">ku dňu začatia </w:t>
      </w:r>
      <w:r w:rsidR="00C233F2" w:rsidRPr="006F3255">
        <w:rPr>
          <w:bCs/>
          <w:lang w:eastAsia="sk-SK"/>
        </w:rPr>
        <w:t>poskytovania dopravných služieb,</w:t>
      </w:r>
      <w:r w:rsidR="004D5E68" w:rsidRPr="006F3255">
        <w:rPr>
          <w:bCs/>
          <w:lang w:eastAsia="sk-SK"/>
        </w:rPr>
        <w:t xml:space="preserve"> podľa §</w:t>
      </w:r>
      <w:r w:rsidR="003B6DFA" w:rsidRPr="006F3255">
        <w:rPr>
          <w:bCs/>
          <w:lang w:eastAsia="sk-SK"/>
        </w:rPr>
        <w:t> </w:t>
      </w:r>
      <w:r w:rsidR="004D5E68" w:rsidRPr="006F3255">
        <w:rPr>
          <w:bCs/>
          <w:lang w:eastAsia="sk-SK"/>
        </w:rPr>
        <w:t>11 ods</w:t>
      </w:r>
      <w:r w:rsidR="00046ED3" w:rsidRPr="006F3255">
        <w:rPr>
          <w:bCs/>
          <w:lang w:eastAsia="sk-SK"/>
        </w:rPr>
        <w:t>.</w:t>
      </w:r>
      <w:r w:rsidR="004D5E68" w:rsidRPr="006F3255">
        <w:rPr>
          <w:bCs/>
          <w:lang w:eastAsia="sk-SK"/>
        </w:rPr>
        <w:t xml:space="preserve"> 4 zákona o doprave na dráhach,</w:t>
      </w:r>
    </w:p>
    <w:p w14:paraId="14253E09" w14:textId="79DB23BD" w:rsidR="00CE4255" w:rsidRPr="006F3255" w:rsidRDefault="004D5E68" w:rsidP="004D5E68">
      <w:pPr>
        <w:pStyle w:val="Odsekzoznamu"/>
        <w:numPr>
          <w:ilvl w:val="0"/>
          <w:numId w:val="16"/>
        </w:numPr>
        <w:jc w:val="both"/>
        <w:rPr>
          <w:bCs/>
          <w:lang w:eastAsia="sk-SK"/>
        </w:rPr>
      </w:pPr>
      <w:r w:rsidRPr="006F3255">
        <w:rPr>
          <w:lang w:eastAsia="sk-SK"/>
        </w:rPr>
        <w:t>doklady preukazujúce finančnú spôsobilosť na poskytovanie železničnej dopravnej služby, na ktorú žiada licenciu</w:t>
      </w:r>
      <w:r w:rsidRPr="006F3255">
        <w:rPr>
          <w:bCs/>
          <w:lang w:eastAsia="sk-SK"/>
        </w:rPr>
        <w:t xml:space="preserve"> podľa § 11 ods</w:t>
      </w:r>
      <w:r w:rsidR="00046ED3" w:rsidRPr="006F3255">
        <w:rPr>
          <w:bCs/>
          <w:lang w:eastAsia="sk-SK"/>
        </w:rPr>
        <w:t>.</w:t>
      </w:r>
      <w:r w:rsidRPr="006F3255">
        <w:rPr>
          <w:bCs/>
          <w:lang w:eastAsia="sk-SK"/>
        </w:rPr>
        <w:t xml:space="preserve"> 5 až 8 zákona o doprave na dráhach</w:t>
      </w:r>
      <w:r w:rsidR="006A5881" w:rsidRPr="006F3255">
        <w:rPr>
          <w:bCs/>
          <w:lang w:eastAsia="sk-SK"/>
        </w:rPr>
        <w:t xml:space="preserve"> a</w:t>
      </w:r>
      <w:r w:rsidRPr="006F3255">
        <w:rPr>
          <w:bCs/>
          <w:lang w:eastAsia="sk-SK"/>
        </w:rPr>
        <w:t xml:space="preserve"> </w:t>
      </w:r>
      <w:r w:rsidRPr="006F3255">
        <w:t>v</w:t>
      </w:r>
      <w:r w:rsidR="006A5881" w:rsidRPr="006F3255">
        <w:t xml:space="preserve"> </w:t>
      </w:r>
      <w:r w:rsidRPr="006F3255">
        <w:t>zmysle bodu č.</w:t>
      </w:r>
      <w:r w:rsidR="00046ED3" w:rsidRPr="006F3255">
        <w:t> </w:t>
      </w:r>
      <w:r w:rsidRPr="006F3255">
        <w:t>3.4.1 písm. e) a bodu 3.4.2 postupu</w:t>
      </w:r>
      <w:r w:rsidR="00101C29" w:rsidRPr="006F3255">
        <w:t xml:space="preserve"> </w:t>
      </w:r>
      <w:r w:rsidR="0002222E">
        <w:t>9</w:t>
      </w:r>
      <w:r w:rsidR="006F3255" w:rsidRPr="006F3255">
        <w:t>/201</w:t>
      </w:r>
      <w:r w:rsidR="00FA4F57">
        <w:t>9</w:t>
      </w:r>
      <w:r w:rsidR="006F3255">
        <w:t xml:space="preserve"> </w:t>
      </w:r>
      <w:r w:rsidR="00101C29" w:rsidRPr="006F3255">
        <w:t xml:space="preserve">Dopravného úradu pre udelenie, vykonanie zmeny a odňatie licencie na poskytovanie </w:t>
      </w:r>
      <w:r w:rsidR="006F3255" w:rsidRPr="006F3255">
        <w:t xml:space="preserve">železničných </w:t>
      </w:r>
      <w:r w:rsidR="00101C29" w:rsidRPr="006F3255">
        <w:t>dopravných služieb</w:t>
      </w:r>
      <w:r w:rsidRPr="006F3255">
        <w:rPr>
          <w:bCs/>
          <w:lang w:eastAsia="sk-SK"/>
        </w:rPr>
        <w:t>,</w:t>
      </w:r>
    </w:p>
    <w:p w14:paraId="73C99BA9" w14:textId="59B15F5D" w:rsidR="00C233F2" w:rsidRDefault="00C233F2" w:rsidP="00613C58">
      <w:pPr>
        <w:pStyle w:val="Odsekzoznamu"/>
        <w:numPr>
          <w:ilvl w:val="0"/>
          <w:numId w:val="16"/>
        </w:numPr>
        <w:jc w:val="both"/>
        <w:rPr>
          <w:bCs/>
          <w:lang w:eastAsia="sk-SK"/>
        </w:rPr>
      </w:pPr>
      <w:r w:rsidRPr="006F3255">
        <w:rPr>
          <w:bCs/>
          <w:lang w:eastAsia="sk-SK"/>
        </w:rPr>
        <w:t>splnomocnenie na podanie žiadosti / zastupovanie v prípade, ak žiadosť nepodáva osoba oprávnená konať za žiadateľa.</w:t>
      </w:r>
    </w:p>
    <w:p w14:paraId="594B6523" w14:textId="1151910A" w:rsidR="008202DE" w:rsidRDefault="008202DE">
      <w:pPr>
        <w:rPr>
          <w:bCs/>
          <w:lang w:eastAsia="sk-SK"/>
        </w:rPr>
      </w:pPr>
    </w:p>
    <w:sectPr w:rsidR="008202DE" w:rsidSect="00EC1718">
      <w:headerReference w:type="default" r:id="rId8"/>
      <w:footerReference w:type="default" r:id="rId9"/>
      <w:pgSz w:w="11905" w:h="16837" w:code="9"/>
      <w:pgMar w:top="1418" w:right="851" w:bottom="1134" w:left="1418" w:header="709" w:footer="30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29E5E" w14:textId="77777777" w:rsidR="00C11E8C" w:rsidRDefault="00C11E8C" w:rsidP="0073066E">
      <w:r>
        <w:separator/>
      </w:r>
    </w:p>
  </w:endnote>
  <w:endnote w:type="continuationSeparator" w:id="0">
    <w:p w14:paraId="0A7252E7" w14:textId="77777777" w:rsidR="00C11E8C" w:rsidRDefault="00C11E8C" w:rsidP="0073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20" w:firstRow="1" w:lastRow="0" w:firstColumn="0" w:lastColumn="0" w:noHBand="0" w:noVBand="0"/>
    </w:tblPr>
    <w:tblGrid>
      <w:gridCol w:w="5864"/>
      <w:gridCol w:w="3772"/>
    </w:tblGrid>
    <w:tr w:rsidR="00AB5C06" w:rsidRPr="00FD6F2D" w14:paraId="466D08E2" w14:textId="77777777" w:rsidTr="00E069D3">
      <w:tc>
        <w:tcPr>
          <w:tcW w:w="3043" w:type="pct"/>
        </w:tcPr>
        <w:p w14:paraId="0198F021" w14:textId="77777777" w:rsidR="00AB5C06" w:rsidRPr="00FD6F2D" w:rsidRDefault="00AB5C06" w:rsidP="00AB5C06">
          <w:pPr>
            <w:rPr>
              <w:i/>
              <w:sz w:val="20"/>
              <w:szCs w:val="20"/>
            </w:rPr>
          </w:pPr>
          <w:r w:rsidRPr="00D4101F">
            <w:rPr>
              <w:i/>
              <w:color w:val="FFFFFF" w:themeColor="background1"/>
              <w:sz w:val="20"/>
              <w:szCs w:val="20"/>
            </w:rPr>
            <w:t>Platné od: xx. xx. 2018</w:t>
          </w:r>
        </w:p>
      </w:tc>
      <w:tc>
        <w:tcPr>
          <w:tcW w:w="1957" w:type="pct"/>
        </w:tcPr>
        <w:p w14:paraId="6340C25B" w14:textId="07A65E43" w:rsidR="00AB5C06" w:rsidRPr="00FD6F2D" w:rsidRDefault="00AB5C06" w:rsidP="00AB5C06">
          <w:pPr>
            <w:jc w:val="right"/>
            <w:rPr>
              <w:i/>
              <w:sz w:val="20"/>
              <w:szCs w:val="20"/>
            </w:rPr>
          </w:pPr>
          <w:r w:rsidRPr="00FD6F2D">
            <w:rPr>
              <w:i/>
              <w:sz w:val="20"/>
              <w:szCs w:val="20"/>
            </w:rPr>
            <w:t>Strana č.:</w:t>
          </w:r>
          <w:r w:rsidRPr="00FD6F2D">
            <w:rPr>
              <w:rStyle w:val="slostrany"/>
              <w:i/>
              <w:sz w:val="20"/>
              <w:szCs w:val="20"/>
            </w:rPr>
            <w:fldChar w:fldCharType="begin"/>
          </w:r>
          <w:r w:rsidRPr="00FD6F2D">
            <w:rPr>
              <w:rStyle w:val="slostrany"/>
              <w:i/>
              <w:sz w:val="20"/>
              <w:szCs w:val="20"/>
            </w:rPr>
            <w:instrText xml:space="preserve"> PAGE </w:instrText>
          </w:r>
          <w:r w:rsidRPr="00FD6F2D">
            <w:rPr>
              <w:rStyle w:val="slostrany"/>
              <w:i/>
              <w:sz w:val="20"/>
              <w:szCs w:val="20"/>
            </w:rPr>
            <w:fldChar w:fldCharType="separate"/>
          </w:r>
          <w:r w:rsidR="00334E00">
            <w:rPr>
              <w:rStyle w:val="slostrany"/>
              <w:i/>
              <w:noProof/>
              <w:sz w:val="20"/>
              <w:szCs w:val="20"/>
            </w:rPr>
            <w:t>1</w:t>
          </w:r>
          <w:r w:rsidRPr="00FD6F2D">
            <w:rPr>
              <w:rStyle w:val="slostrany"/>
              <w:i/>
              <w:sz w:val="20"/>
              <w:szCs w:val="20"/>
            </w:rPr>
            <w:fldChar w:fldCharType="end"/>
          </w:r>
          <w:r w:rsidRPr="00FD6F2D">
            <w:rPr>
              <w:rStyle w:val="slostrany"/>
              <w:i/>
              <w:sz w:val="20"/>
              <w:szCs w:val="20"/>
            </w:rPr>
            <w:t>/</w:t>
          </w:r>
          <w:r w:rsidRPr="00AB5C06">
            <w:rPr>
              <w:rStyle w:val="slostrany"/>
              <w:i/>
              <w:sz w:val="20"/>
              <w:szCs w:val="20"/>
            </w:rPr>
            <w:fldChar w:fldCharType="begin"/>
          </w:r>
          <w:r w:rsidRPr="00AB5C06">
            <w:rPr>
              <w:rStyle w:val="slostrany"/>
              <w:i/>
              <w:sz w:val="20"/>
              <w:szCs w:val="20"/>
            </w:rPr>
            <w:instrText xml:space="preserve"> NUMPAGES </w:instrText>
          </w:r>
          <w:r w:rsidRPr="00AB5C06">
            <w:rPr>
              <w:rStyle w:val="slostrany"/>
              <w:i/>
              <w:sz w:val="20"/>
              <w:szCs w:val="20"/>
            </w:rPr>
            <w:fldChar w:fldCharType="separate"/>
          </w:r>
          <w:r w:rsidR="00334E00">
            <w:rPr>
              <w:rStyle w:val="slostrany"/>
              <w:i/>
              <w:noProof/>
              <w:sz w:val="20"/>
              <w:szCs w:val="20"/>
            </w:rPr>
            <w:t>2</w:t>
          </w:r>
          <w:r w:rsidRPr="00AB5C06">
            <w:rPr>
              <w:rStyle w:val="slostrany"/>
              <w:i/>
              <w:sz w:val="20"/>
              <w:szCs w:val="20"/>
            </w:rPr>
            <w:fldChar w:fldCharType="end"/>
          </w:r>
        </w:p>
      </w:tc>
    </w:tr>
  </w:tbl>
  <w:p w14:paraId="54455097" w14:textId="77777777" w:rsidR="006467BF" w:rsidRPr="00A62A18" w:rsidRDefault="006467BF" w:rsidP="00A62A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C54F7" w14:textId="77777777" w:rsidR="00C11E8C" w:rsidRDefault="00C11E8C" w:rsidP="0073066E">
      <w:r>
        <w:separator/>
      </w:r>
    </w:p>
  </w:footnote>
  <w:footnote w:type="continuationSeparator" w:id="0">
    <w:p w14:paraId="5AA4FD29" w14:textId="77777777" w:rsidR="00C11E8C" w:rsidRDefault="00C11E8C" w:rsidP="00730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8C5F9" w14:textId="266A23EF" w:rsidR="006467BF" w:rsidRPr="005C671F" w:rsidRDefault="006467BF" w:rsidP="00FD6F2D">
    <w:pPr>
      <w:pStyle w:val="Hlavika"/>
      <w:jc w:val="right"/>
      <w:rPr>
        <w:caps/>
        <w:sz w:val="22"/>
        <w:szCs w:val="22"/>
      </w:rPr>
    </w:pPr>
    <w:r w:rsidRPr="005C671F">
      <w:rPr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B875A7" wp14:editId="27863873">
              <wp:simplePos x="0" y="0"/>
              <wp:positionH relativeFrom="column">
                <wp:align>center</wp:align>
              </wp:positionH>
              <wp:positionV relativeFrom="paragraph">
                <wp:posOffset>197485</wp:posOffset>
              </wp:positionV>
              <wp:extent cx="6120130" cy="0"/>
              <wp:effectExtent l="13970" t="6985" r="9525" b="1206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E76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15.55pt;width:481.9pt;height:0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tLb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"/>
          </w:pict>
        </mc:Fallback>
      </mc:AlternateContent>
    </w:r>
    <w:r>
      <w:rPr>
        <w:caps/>
        <w:sz w:val="22"/>
        <w:szCs w:val="22"/>
      </w:rPr>
      <w:t>postup dopravného ÚRADU</w:t>
    </w:r>
    <w:r w:rsidRPr="005C671F">
      <w:rPr>
        <w:caps/>
        <w:sz w:val="22"/>
        <w:szCs w:val="22"/>
      </w:rPr>
      <w:t xml:space="preserve"> </w:t>
    </w:r>
    <w:r w:rsidR="00D357C2">
      <w:rPr>
        <w:caps/>
        <w:sz w:val="22"/>
        <w:szCs w:val="22"/>
      </w:rPr>
      <w:t>9</w:t>
    </w:r>
    <w:r w:rsidRPr="005C671F">
      <w:rPr>
        <w:caps/>
        <w:sz w:val="22"/>
        <w:szCs w:val="22"/>
      </w:rPr>
      <w:t>/201</w:t>
    </w:r>
    <w:r w:rsidR="00FA4F57">
      <w:rPr>
        <w:caps/>
        <w:sz w:val="22"/>
        <w:szCs w:val="22"/>
      </w:rPr>
      <w:t>9</w:t>
    </w:r>
  </w:p>
  <w:p w14:paraId="50FFDB11" w14:textId="77777777" w:rsidR="006467BF" w:rsidRPr="00F712D7" w:rsidRDefault="006467BF" w:rsidP="00FD6F2D">
    <w:pPr>
      <w:pStyle w:val="Hlavika"/>
      <w:jc w:val="right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6B4"/>
    <w:multiLevelType w:val="multilevel"/>
    <w:tmpl w:val="B5C015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1D49DD"/>
    <w:multiLevelType w:val="multilevel"/>
    <w:tmpl w:val="D4461C6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C93AD7"/>
    <w:multiLevelType w:val="multilevel"/>
    <w:tmpl w:val="D3EEC74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337A88"/>
    <w:multiLevelType w:val="hybridMultilevel"/>
    <w:tmpl w:val="3E70D424"/>
    <w:lvl w:ilvl="0" w:tplc="7898CD8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985C73"/>
    <w:multiLevelType w:val="multilevel"/>
    <w:tmpl w:val="D99250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85880"/>
    <w:multiLevelType w:val="multilevel"/>
    <w:tmpl w:val="B8A415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C574CD"/>
    <w:multiLevelType w:val="hybridMultilevel"/>
    <w:tmpl w:val="5C34D4A2"/>
    <w:lvl w:ilvl="0" w:tplc="041B0017">
      <w:start w:val="1"/>
      <w:numFmt w:val="lowerLetter"/>
      <w:lvlText w:val="%1)"/>
      <w:lvlJc w:val="left"/>
      <w:pPr>
        <w:ind w:left="1065" w:hanging="360"/>
      </w:p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BFF3E4D"/>
    <w:multiLevelType w:val="multilevel"/>
    <w:tmpl w:val="80C80B60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43E118D"/>
    <w:multiLevelType w:val="hybridMultilevel"/>
    <w:tmpl w:val="C7408FB6"/>
    <w:lvl w:ilvl="0" w:tplc="588AFC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4CC70F5"/>
    <w:multiLevelType w:val="hybridMultilevel"/>
    <w:tmpl w:val="EC5ADC02"/>
    <w:lvl w:ilvl="0" w:tplc="F9747B0E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D734285"/>
    <w:multiLevelType w:val="multilevel"/>
    <w:tmpl w:val="47AC15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0E79C5"/>
    <w:multiLevelType w:val="hybridMultilevel"/>
    <w:tmpl w:val="6A1E8FAE"/>
    <w:lvl w:ilvl="0" w:tplc="8814E14C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DC6C52"/>
    <w:multiLevelType w:val="hybridMultilevel"/>
    <w:tmpl w:val="0E9838C6"/>
    <w:lvl w:ilvl="0" w:tplc="13D635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A59CE"/>
    <w:multiLevelType w:val="hybridMultilevel"/>
    <w:tmpl w:val="7910CD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3219FD"/>
    <w:multiLevelType w:val="hybridMultilevel"/>
    <w:tmpl w:val="010C71AE"/>
    <w:lvl w:ilvl="0" w:tplc="A2FC3C8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D54076"/>
    <w:multiLevelType w:val="hybridMultilevel"/>
    <w:tmpl w:val="D2EADE86"/>
    <w:lvl w:ilvl="0" w:tplc="5E5C7304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ACE75A5"/>
    <w:multiLevelType w:val="multilevel"/>
    <w:tmpl w:val="0E3C8D6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2891EC1"/>
    <w:multiLevelType w:val="hybridMultilevel"/>
    <w:tmpl w:val="34146D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4D1599"/>
    <w:multiLevelType w:val="hybridMultilevel"/>
    <w:tmpl w:val="87484F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A24EA"/>
    <w:multiLevelType w:val="hybridMultilevel"/>
    <w:tmpl w:val="74C64E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8B5C69"/>
    <w:multiLevelType w:val="hybridMultilevel"/>
    <w:tmpl w:val="F864C31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22A1118"/>
    <w:multiLevelType w:val="multilevel"/>
    <w:tmpl w:val="C12090F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7"/>
        </w:tabs>
        <w:ind w:left="847" w:hanging="705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84700C2"/>
    <w:multiLevelType w:val="hybridMultilevel"/>
    <w:tmpl w:val="6EF29ED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001FA4"/>
    <w:multiLevelType w:val="multilevel"/>
    <w:tmpl w:val="19788B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8"/>
  </w:num>
  <w:num w:numId="5">
    <w:abstractNumId w:val="14"/>
  </w:num>
  <w:num w:numId="6">
    <w:abstractNumId w:val="11"/>
  </w:num>
  <w:num w:numId="7">
    <w:abstractNumId w:val="15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  <w:num w:numId="12">
    <w:abstractNumId w:val="18"/>
  </w:num>
  <w:num w:numId="13">
    <w:abstractNumId w:val="22"/>
  </w:num>
  <w:num w:numId="14">
    <w:abstractNumId w:val="19"/>
  </w:num>
  <w:num w:numId="15">
    <w:abstractNumId w:val="13"/>
  </w:num>
  <w:num w:numId="16">
    <w:abstractNumId w:val="17"/>
  </w:num>
  <w:num w:numId="17">
    <w:abstractNumId w:val="7"/>
  </w:num>
  <w:num w:numId="18">
    <w:abstractNumId w:val="0"/>
  </w:num>
  <w:num w:numId="19">
    <w:abstractNumId w:val="10"/>
  </w:num>
  <w:num w:numId="20">
    <w:abstractNumId w:val="4"/>
  </w:num>
  <w:num w:numId="21">
    <w:abstractNumId w:val="1"/>
  </w:num>
  <w:num w:numId="22">
    <w:abstractNumId w:val="12"/>
  </w:num>
  <w:num w:numId="23">
    <w:abstractNumId w:val="9"/>
  </w:num>
  <w:num w:numId="24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9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0D"/>
    <w:rsid w:val="00003CB4"/>
    <w:rsid w:val="00010E26"/>
    <w:rsid w:val="0001224E"/>
    <w:rsid w:val="00015FBF"/>
    <w:rsid w:val="000174AC"/>
    <w:rsid w:val="00020951"/>
    <w:rsid w:val="00020FA9"/>
    <w:rsid w:val="00021FF1"/>
    <w:rsid w:val="0002222E"/>
    <w:rsid w:val="00023593"/>
    <w:rsid w:val="00027490"/>
    <w:rsid w:val="00027C30"/>
    <w:rsid w:val="00035A92"/>
    <w:rsid w:val="00035FBD"/>
    <w:rsid w:val="00036886"/>
    <w:rsid w:val="000450AD"/>
    <w:rsid w:val="000455B9"/>
    <w:rsid w:val="00046ED3"/>
    <w:rsid w:val="00052F0C"/>
    <w:rsid w:val="00053AB6"/>
    <w:rsid w:val="00054BC2"/>
    <w:rsid w:val="00062DC4"/>
    <w:rsid w:val="00066D04"/>
    <w:rsid w:val="000728E6"/>
    <w:rsid w:val="00085387"/>
    <w:rsid w:val="00090CE6"/>
    <w:rsid w:val="0009210B"/>
    <w:rsid w:val="000943BD"/>
    <w:rsid w:val="00094AB7"/>
    <w:rsid w:val="000A488C"/>
    <w:rsid w:val="000B175D"/>
    <w:rsid w:val="000C44CD"/>
    <w:rsid w:val="000C76DC"/>
    <w:rsid w:val="000D57F5"/>
    <w:rsid w:val="000E3214"/>
    <w:rsid w:val="000E5C66"/>
    <w:rsid w:val="000E61B1"/>
    <w:rsid w:val="000F48C5"/>
    <w:rsid w:val="000F55D7"/>
    <w:rsid w:val="000F5B44"/>
    <w:rsid w:val="000F697F"/>
    <w:rsid w:val="00101C29"/>
    <w:rsid w:val="00102BD5"/>
    <w:rsid w:val="001051BB"/>
    <w:rsid w:val="00106EBE"/>
    <w:rsid w:val="00115541"/>
    <w:rsid w:val="00126C01"/>
    <w:rsid w:val="00130856"/>
    <w:rsid w:val="001311E0"/>
    <w:rsid w:val="00134717"/>
    <w:rsid w:val="001354F7"/>
    <w:rsid w:val="00135AEF"/>
    <w:rsid w:val="001379B0"/>
    <w:rsid w:val="00141A17"/>
    <w:rsid w:val="001445F9"/>
    <w:rsid w:val="001453A2"/>
    <w:rsid w:val="00145D40"/>
    <w:rsid w:val="001464B0"/>
    <w:rsid w:val="00146986"/>
    <w:rsid w:val="00153455"/>
    <w:rsid w:val="00155526"/>
    <w:rsid w:val="0015584F"/>
    <w:rsid w:val="00155D6B"/>
    <w:rsid w:val="001601A9"/>
    <w:rsid w:val="0016099E"/>
    <w:rsid w:val="00160ED4"/>
    <w:rsid w:val="00161051"/>
    <w:rsid w:val="00163174"/>
    <w:rsid w:val="00164E35"/>
    <w:rsid w:val="001652CA"/>
    <w:rsid w:val="00166F32"/>
    <w:rsid w:val="001730B9"/>
    <w:rsid w:val="001740C4"/>
    <w:rsid w:val="00185C5C"/>
    <w:rsid w:val="00190523"/>
    <w:rsid w:val="00196FCF"/>
    <w:rsid w:val="00197BF7"/>
    <w:rsid w:val="001A0F59"/>
    <w:rsid w:val="001A6082"/>
    <w:rsid w:val="001A68F0"/>
    <w:rsid w:val="001A7DFA"/>
    <w:rsid w:val="001B1043"/>
    <w:rsid w:val="001B1723"/>
    <w:rsid w:val="001B2008"/>
    <w:rsid w:val="001C6DE7"/>
    <w:rsid w:val="001C7EEA"/>
    <w:rsid w:val="001D0DB6"/>
    <w:rsid w:val="001D638F"/>
    <w:rsid w:val="001E2C18"/>
    <w:rsid w:val="001E3079"/>
    <w:rsid w:val="001E323D"/>
    <w:rsid w:val="001E3359"/>
    <w:rsid w:val="001E7DE0"/>
    <w:rsid w:val="001F16A4"/>
    <w:rsid w:val="001F3053"/>
    <w:rsid w:val="001F5C43"/>
    <w:rsid w:val="001F6D58"/>
    <w:rsid w:val="00200643"/>
    <w:rsid w:val="00203463"/>
    <w:rsid w:val="0022292F"/>
    <w:rsid w:val="0022315F"/>
    <w:rsid w:val="00224D64"/>
    <w:rsid w:val="002342AE"/>
    <w:rsid w:val="0023435C"/>
    <w:rsid w:val="00234FD5"/>
    <w:rsid w:val="0023702E"/>
    <w:rsid w:val="00240BA1"/>
    <w:rsid w:val="0024266C"/>
    <w:rsid w:val="00242CFF"/>
    <w:rsid w:val="00244559"/>
    <w:rsid w:val="00244846"/>
    <w:rsid w:val="00244C8B"/>
    <w:rsid w:val="00245C81"/>
    <w:rsid w:val="00246C6D"/>
    <w:rsid w:val="002539C4"/>
    <w:rsid w:val="0025696D"/>
    <w:rsid w:val="00261578"/>
    <w:rsid w:val="00261A55"/>
    <w:rsid w:val="00266F28"/>
    <w:rsid w:val="00275383"/>
    <w:rsid w:val="00276856"/>
    <w:rsid w:val="002804F7"/>
    <w:rsid w:val="002810FC"/>
    <w:rsid w:val="00281A76"/>
    <w:rsid w:val="00284C00"/>
    <w:rsid w:val="00286539"/>
    <w:rsid w:val="00290752"/>
    <w:rsid w:val="002938CA"/>
    <w:rsid w:val="00293E2B"/>
    <w:rsid w:val="00295D7F"/>
    <w:rsid w:val="00297E60"/>
    <w:rsid w:val="002A1114"/>
    <w:rsid w:val="002A2695"/>
    <w:rsid w:val="002A49D9"/>
    <w:rsid w:val="002A4F7B"/>
    <w:rsid w:val="002A7FB7"/>
    <w:rsid w:val="002B2462"/>
    <w:rsid w:val="002B30B9"/>
    <w:rsid w:val="002B7869"/>
    <w:rsid w:val="002C0EDA"/>
    <w:rsid w:val="002C1D4D"/>
    <w:rsid w:val="002C20B2"/>
    <w:rsid w:val="002C293B"/>
    <w:rsid w:val="002C2CFB"/>
    <w:rsid w:val="002C3BEC"/>
    <w:rsid w:val="002D7105"/>
    <w:rsid w:val="002E3773"/>
    <w:rsid w:val="002E54C3"/>
    <w:rsid w:val="002E6D0C"/>
    <w:rsid w:val="002E6DDF"/>
    <w:rsid w:val="002F31CA"/>
    <w:rsid w:val="002F612C"/>
    <w:rsid w:val="00301B97"/>
    <w:rsid w:val="00312985"/>
    <w:rsid w:val="00316904"/>
    <w:rsid w:val="00316A79"/>
    <w:rsid w:val="00317786"/>
    <w:rsid w:val="00324384"/>
    <w:rsid w:val="003246DC"/>
    <w:rsid w:val="0032497E"/>
    <w:rsid w:val="003252EE"/>
    <w:rsid w:val="00327D1B"/>
    <w:rsid w:val="003309A1"/>
    <w:rsid w:val="00332224"/>
    <w:rsid w:val="00334E00"/>
    <w:rsid w:val="00337E45"/>
    <w:rsid w:val="00337E6D"/>
    <w:rsid w:val="00340AD8"/>
    <w:rsid w:val="003415DA"/>
    <w:rsid w:val="003418B7"/>
    <w:rsid w:val="00341B9B"/>
    <w:rsid w:val="00343106"/>
    <w:rsid w:val="003502CB"/>
    <w:rsid w:val="00353BBD"/>
    <w:rsid w:val="00356BA7"/>
    <w:rsid w:val="00360DA0"/>
    <w:rsid w:val="00362632"/>
    <w:rsid w:val="00362B38"/>
    <w:rsid w:val="00363E1E"/>
    <w:rsid w:val="003652FA"/>
    <w:rsid w:val="003672F0"/>
    <w:rsid w:val="003714AB"/>
    <w:rsid w:val="00371D46"/>
    <w:rsid w:val="00373103"/>
    <w:rsid w:val="003743CC"/>
    <w:rsid w:val="003758A1"/>
    <w:rsid w:val="00377B92"/>
    <w:rsid w:val="003829E6"/>
    <w:rsid w:val="00387FF1"/>
    <w:rsid w:val="00391F34"/>
    <w:rsid w:val="003921FE"/>
    <w:rsid w:val="00392CD5"/>
    <w:rsid w:val="00395F7F"/>
    <w:rsid w:val="003971BB"/>
    <w:rsid w:val="003B073B"/>
    <w:rsid w:val="003B4524"/>
    <w:rsid w:val="003B4775"/>
    <w:rsid w:val="003B6DFA"/>
    <w:rsid w:val="003C1A9B"/>
    <w:rsid w:val="003C211A"/>
    <w:rsid w:val="003C2554"/>
    <w:rsid w:val="003C289C"/>
    <w:rsid w:val="003C459D"/>
    <w:rsid w:val="003C50EA"/>
    <w:rsid w:val="003C7E59"/>
    <w:rsid w:val="003D6B9B"/>
    <w:rsid w:val="003D775E"/>
    <w:rsid w:val="003E60C6"/>
    <w:rsid w:val="003E7EC7"/>
    <w:rsid w:val="003F054D"/>
    <w:rsid w:val="003F192B"/>
    <w:rsid w:val="003F2396"/>
    <w:rsid w:val="003F466A"/>
    <w:rsid w:val="003F4F88"/>
    <w:rsid w:val="003F72C0"/>
    <w:rsid w:val="004018E6"/>
    <w:rsid w:val="00401D74"/>
    <w:rsid w:val="00402971"/>
    <w:rsid w:val="004034D8"/>
    <w:rsid w:val="004036A5"/>
    <w:rsid w:val="004068A1"/>
    <w:rsid w:val="00407815"/>
    <w:rsid w:val="00410CC3"/>
    <w:rsid w:val="00411F00"/>
    <w:rsid w:val="004156E5"/>
    <w:rsid w:val="00415A0A"/>
    <w:rsid w:val="00422A4E"/>
    <w:rsid w:val="00423098"/>
    <w:rsid w:val="0042392E"/>
    <w:rsid w:val="00424AAA"/>
    <w:rsid w:val="00426513"/>
    <w:rsid w:val="00431F88"/>
    <w:rsid w:val="00432278"/>
    <w:rsid w:val="00437230"/>
    <w:rsid w:val="00437469"/>
    <w:rsid w:val="00437866"/>
    <w:rsid w:val="004428FD"/>
    <w:rsid w:val="00444A74"/>
    <w:rsid w:val="00444A78"/>
    <w:rsid w:val="00452955"/>
    <w:rsid w:val="00460C0F"/>
    <w:rsid w:val="00460EBE"/>
    <w:rsid w:val="0046402C"/>
    <w:rsid w:val="00471271"/>
    <w:rsid w:val="0047367C"/>
    <w:rsid w:val="00475650"/>
    <w:rsid w:val="0047615F"/>
    <w:rsid w:val="00482520"/>
    <w:rsid w:val="00483802"/>
    <w:rsid w:val="004854D9"/>
    <w:rsid w:val="004908F0"/>
    <w:rsid w:val="0049440A"/>
    <w:rsid w:val="004969B8"/>
    <w:rsid w:val="00497BE0"/>
    <w:rsid w:val="004A3323"/>
    <w:rsid w:val="004A4F80"/>
    <w:rsid w:val="004B2C09"/>
    <w:rsid w:val="004C0D3A"/>
    <w:rsid w:val="004C1F00"/>
    <w:rsid w:val="004C35F6"/>
    <w:rsid w:val="004C5703"/>
    <w:rsid w:val="004D4D3A"/>
    <w:rsid w:val="004D5E68"/>
    <w:rsid w:val="004D6DF4"/>
    <w:rsid w:val="004E06A3"/>
    <w:rsid w:val="004E1601"/>
    <w:rsid w:val="004E5153"/>
    <w:rsid w:val="004F5A87"/>
    <w:rsid w:val="004F6CF1"/>
    <w:rsid w:val="00503776"/>
    <w:rsid w:val="00504A2B"/>
    <w:rsid w:val="005061AD"/>
    <w:rsid w:val="00506D1A"/>
    <w:rsid w:val="00507AE6"/>
    <w:rsid w:val="005150B8"/>
    <w:rsid w:val="00520C2E"/>
    <w:rsid w:val="0052109C"/>
    <w:rsid w:val="0052253E"/>
    <w:rsid w:val="00524841"/>
    <w:rsid w:val="005250FB"/>
    <w:rsid w:val="0053010A"/>
    <w:rsid w:val="005311A7"/>
    <w:rsid w:val="0053174F"/>
    <w:rsid w:val="0053398C"/>
    <w:rsid w:val="0053448D"/>
    <w:rsid w:val="0053568D"/>
    <w:rsid w:val="00535FEE"/>
    <w:rsid w:val="0054240F"/>
    <w:rsid w:val="005428D1"/>
    <w:rsid w:val="00544CE6"/>
    <w:rsid w:val="005474A0"/>
    <w:rsid w:val="005508AE"/>
    <w:rsid w:val="005528C0"/>
    <w:rsid w:val="00555E34"/>
    <w:rsid w:val="005712AB"/>
    <w:rsid w:val="005718FA"/>
    <w:rsid w:val="00573455"/>
    <w:rsid w:val="00575235"/>
    <w:rsid w:val="0057549C"/>
    <w:rsid w:val="005840CC"/>
    <w:rsid w:val="0058492B"/>
    <w:rsid w:val="005868B7"/>
    <w:rsid w:val="00591EE5"/>
    <w:rsid w:val="00592BFD"/>
    <w:rsid w:val="005A0055"/>
    <w:rsid w:val="005A0D80"/>
    <w:rsid w:val="005A6C42"/>
    <w:rsid w:val="005A7EDC"/>
    <w:rsid w:val="005B0440"/>
    <w:rsid w:val="005B0554"/>
    <w:rsid w:val="005B329C"/>
    <w:rsid w:val="005B39E9"/>
    <w:rsid w:val="005B5002"/>
    <w:rsid w:val="005B622A"/>
    <w:rsid w:val="005C07E4"/>
    <w:rsid w:val="005C0D5D"/>
    <w:rsid w:val="005C222B"/>
    <w:rsid w:val="005C460D"/>
    <w:rsid w:val="005C619D"/>
    <w:rsid w:val="005D63B5"/>
    <w:rsid w:val="005E583A"/>
    <w:rsid w:val="005F1E37"/>
    <w:rsid w:val="00605317"/>
    <w:rsid w:val="00607938"/>
    <w:rsid w:val="006107BF"/>
    <w:rsid w:val="0061107C"/>
    <w:rsid w:val="00612046"/>
    <w:rsid w:val="00613C58"/>
    <w:rsid w:val="00613D41"/>
    <w:rsid w:val="006172B2"/>
    <w:rsid w:val="00623559"/>
    <w:rsid w:val="006418D4"/>
    <w:rsid w:val="006434EF"/>
    <w:rsid w:val="006467BF"/>
    <w:rsid w:val="00647B3B"/>
    <w:rsid w:val="0065247D"/>
    <w:rsid w:val="0065709C"/>
    <w:rsid w:val="006577C8"/>
    <w:rsid w:val="0066017F"/>
    <w:rsid w:val="0066194C"/>
    <w:rsid w:val="00662EC1"/>
    <w:rsid w:val="00663285"/>
    <w:rsid w:val="00664AD2"/>
    <w:rsid w:val="00664ECB"/>
    <w:rsid w:val="0067766A"/>
    <w:rsid w:val="00681495"/>
    <w:rsid w:val="00685E5B"/>
    <w:rsid w:val="00692B9E"/>
    <w:rsid w:val="00693926"/>
    <w:rsid w:val="006A0F80"/>
    <w:rsid w:val="006A1466"/>
    <w:rsid w:val="006A29CC"/>
    <w:rsid w:val="006A5881"/>
    <w:rsid w:val="006A7C20"/>
    <w:rsid w:val="006B3B98"/>
    <w:rsid w:val="006B4C17"/>
    <w:rsid w:val="006B7163"/>
    <w:rsid w:val="006B7EA8"/>
    <w:rsid w:val="006C0C5C"/>
    <w:rsid w:val="006C107E"/>
    <w:rsid w:val="006C2776"/>
    <w:rsid w:val="006C3A6D"/>
    <w:rsid w:val="006C4103"/>
    <w:rsid w:val="006C5C7D"/>
    <w:rsid w:val="006C6021"/>
    <w:rsid w:val="006C7D05"/>
    <w:rsid w:val="006D5D39"/>
    <w:rsid w:val="006E1C44"/>
    <w:rsid w:val="006E2673"/>
    <w:rsid w:val="006E60D7"/>
    <w:rsid w:val="006E73CF"/>
    <w:rsid w:val="006F0567"/>
    <w:rsid w:val="006F0B68"/>
    <w:rsid w:val="006F3255"/>
    <w:rsid w:val="006F408B"/>
    <w:rsid w:val="006F4AEA"/>
    <w:rsid w:val="006F52DF"/>
    <w:rsid w:val="006F545B"/>
    <w:rsid w:val="006F5919"/>
    <w:rsid w:val="006F6F83"/>
    <w:rsid w:val="0070392A"/>
    <w:rsid w:val="00703DBC"/>
    <w:rsid w:val="007103CA"/>
    <w:rsid w:val="00710A51"/>
    <w:rsid w:val="00713A3A"/>
    <w:rsid w:val="00714520"/>
    <w:rsid w:val="007161E8"/>
    <w:rsid w:val="0071745D"/>
    <w:rsid w:val="007178E1"/>
    <w:rsid w:val="0072026C"/>
    <w:rsid w:val="00722480"/>
    <w:rsid w:val="007256F8"/>
    <w:rsid w:val="00725F6E"/>
    <w:rsid w:val="0073066E"/>
    <w:rsid w:val="00733854"/>
    <w:rsid w:val="0073444A"/>
    <w:rsid w:val="00736E3A"/>
    <w:rsid w:val="00755DA5"/>
    <w:rsid w:val="00760163"/>
    <w:rsid w:val="0076398C"/>
    <w:rsid w:val="007640DA"/>
    <w:rsid w:val="00765887"/>
    <w:rsid w:val="00765B22"/>
    <w:rsid w:val="007667ED"/>
    <w:rsid w:val="00766DBA"/>
    <w:rsid w:val="0077087A"/>
    <w:rsid w:val="007743CF"/>
    <w:rsid w:val="00776C02"/>
    <w:rsid w:val="007774CC"/>
    <w:rsid w:val="00777F25"/>
    <w:rsid w:val="007816EE"/>
    <w:rsid w:val="00791476"/>
    <w:rsid w:val="007916CE"/>
    <w:rsid w:val="00791AA9"/>
    <w:rsid w:val="00792708"/>
    <w:rsid w:val="007953E8"/>
    <w:rsid w:val="007974CA"/>
    <w:rsid w:val="007977AA"/>
    <w:rsid w:val="007A11E4"/>
    <w:rsid w:val="007A15D2"/>
    <w:rsid w:val="007A17D5"/>
    <w:rsid w:val="007B5164"/>
    <w:rsid w:val="007C1D92"/>
    <w:rsid w:val="007C3170"/>
    <w:rsid w:val="007C3EDE"/>
    <w:rsid w:val="007C5B1C"/>
    <w:rsid w:val="007C61F4"/>
    <w:rsid w:val="007D7B87"/>
    <w:rsid w:val="007E150E"/>
    <w:rsid w:val="007E5C59"/>
    <w:rsid w:val="007F0709"/>
    <w:rsid w:val="007F0B89"/>
    <w:rsid w:val="007F12A6"/>
    <w:rsid w:val="007F36A6"/>
    <w:rsid w:val="007F5FF1"/>
    <w:rsid w:val="007F7234"/>
    <w:rsid w:val="007F79A8"/>
    <w:rsid w:val="008005C2"/>
    <w:rsid w:val="00801CCC"/>
    <w:rsid w:val="008057BA"/>
    <w:rsid w:val="00810AC5"/>
    <w:rsid w:val="0081169E"/>
    <w:rsid w:val="00813EEC"/>
    <w:rsid w:val="00820116"/>
    <w:rsid w:val="008202DE"/>
    <w:rsid w:val="00824656"/>
    <w:rsid w:val="008311D6"/>
    <w:rsid w:val="00832DEC"/>
    <w:rsid w:val="00834CAF"/>
    <w:rsid w:val="008361E6"/>
    <w:rsid w:val="008401D0"/>
    <w:rsid w:val="008439F3"/>
    <w:rsid w:val="00844E67"/>
    <w:rsid w:val="0084500E"/>
    <w:rsid w:val="008450B8"/>
    <w:rsid w:val="00845512"/>
    <w:rsid w:val="00845557"/>
    <w:rsid w:val="0085044E"/>
    <w:rsid w:val="0085414C"/>
    <w:rsid w:val="00854167"/>
    <w:rsid w:val="00857C96"/>
    <w:rsid w:val="0086188E"/>
    <w:rsid w:val="008718E8"/>
    <w:rsid w:val="0087316E"/>
    <w:rsid w:val="00874CDC"/>
    <w:rsid w:val="00881E0A"/>
    <w:rsid w:val="00884043"/>
    <w:rsid w:val="008871E7"/>
    <w:rsid w:val="0089431C"/>
    <w:rsid w:val="008A0D51"/>
    <w:rsid w:val="008A717B"/>
    <w:rsid w:val="008B5BB3"/>
    <w:rsid w:val="008B73A5"/>
    <w:rsid w:val="008C0236"/>
    <w:rsid w:val="008C3421"/>
    <w:rsid w:val="008C46FB"/>
    <w:rsid w:val="008C4E3D"/>
    <w:rsid w:val="008C4FCD"/>
    <w:rsid w:val="008C60A3"/>
    <w:rsid w:val="008C6134"/>
    <w:rsid w:val="008D19A6"/>
    <w:rsid w:val="008D207C"/>
    <w:rsid w:val="008D2B35"/>
    <w:rsid w:val="008D2CC3"/>
    <w:rsid w:val="008E28F7"/>
    <w:rsid w:val="008F0C39"/>
    <w:rsid w:val="008F161A"/>
    <w:rsid w:val="008F2D39"/>
    <w:rsid w:val="008F2DB0"/>
    <w:rsid w:val="008F3068"/>
    <w:rsid w:val="00907EE6"/>
    <w:rsid w:val="009110CC"/>
    <w:rsid w:val="00914A2D"/>
    <w:rsid w:val="0091515B"/>
    <w:rsid w:val="009233B2"/>
    <w:rsid w:val="00927B80"/>
    <w:rsid w:val="009322D7"/>
    <w:rsid w:val="00932C72"/>
    <w:rsid w:val="00940299"/>
    <w:rsid w:val="0094204E"/>
    <w:rsid w:val="009456EF"/>
    <w:rsid w:val="00947545"/>
    <w:rsid w:val="00950F8E"/>
    <w:rsid w:val="009511FD"/>
    <w:rsid w:val="009514D4"/>
    <w:rsid w:val="00951787"/>
    <w:rsid w:val="00953AB1"/>
    <w:rsid w:val="00954F1A"/>
    <w:rsid w:val="00955611"/>
    <w:rsid w:val="00955BC6"/>
    <w:rsid w:val="009576F6"/>
    <w:rsid w:val="00957DBC"/>
    <w:rsid w:val="00966A4B"/>
    <w:rsid w:val="00967100"/>
    <w:rsid w:val="00967792"/>
    <w:rsid w:val="00971022"/>
    <w:rsid w:val="00974B2D"/>
    <w:rsid w:val="009751B7"/>
    <w:rsid w:val="00976917"/>
    <w:rsid w:val="009773F4"/>
    <w:rsid w:val="00980D57"/>
    <w:rsid w:val="00981546"/>
    <w:rsid w:val="00983D4C"/>
    <w:rsid w:val="0099086C"/>
    <w:rsid w:val="00990F56"/>
    <w:rsid w:val="0099399D"/>
    <w:rsid w:val="00995EFD"/>
    <w:rsid w:val="009A23C4"/>
    <w:rsid w:val="009A4E6F"/>
    <w:rsid w:val="009A519D"/>
    <w:rsid w:val="009B31E4"/>
    <w:rsid w:val="009B3C1D"/>
    <w:rsid w:val="009C2406"/>
    <w:rsid w:val="009C4835"/>
    <w:rsid w:val="009C66C0"/>
    <w:rsid w:val="009D1476"/>
    <w:rsid w:val="009E2855"/>
    <w:rsid w:val="009E3EB6"/>
    <w:rsid w:val="009E4518"/>
    <w:rsid w:val="009E4647"/>
    <w:rsid w:val="009E5558"/>
    <w:rsid w:val="009E7758"/>
    <w:rsid w:val="009F0864"/>
    <w:rsid w:val="009F09C5"/>
    <w:rsid w:val="009F0F36"/>
    <w:rsid w:val="009F2EDD"/>
    <w:rsid w:val="009F544E"/>
    <w:rsid w:val="009F73FE"/>
    <w:rsid w:val="00A01211"/>
    <w:rsid w:val="00A0169B"/>
    <w:rsid w:val="00A01AD0"/>
    <w:rsid w:val="00A0245B"/>
    <w:rsid w:val="00A054B1"/>
    <w:rsid w:val="00A10011"/>
    <w:rsid w:val="00A11FF7"/>
    <w:rsid w:val="00A1656E"/>
    <w:rsid w:val="00A23F10"/>
    <w:rsid w:val="00A25DB7"/>
    <w:rsid w:val="00A25E0F"/>
    <w:rsid w:val="00A25E73"/>
    <w:rsid w:val="00A27948"/>
    <w:rsid w:val="00A3108D"/>
    <w:rsid w:val="00A31D36"/>
    <w:rsid w:val="00A33ADB"/>
    <w:rsid w:val="00A34B98"/>
    <w:rsid w:val="00A3635B"/>
    <w:rsid w:val="00A36446"/>
    <w:rsid w:val="00A37579"/>
    <w:rsid w:val="00A4020A"/>
    <w:rsid w:val="00A4079E"/>
    <w:rsid w:val="00A45D01"/>
    <w:rsid w:val="00A4606E"/>
    <w:rsid w:val="00A50B71"/>
    <w:rsid w:val="00A5110E"/>
    <w:rsid w:val="00A5140B"/>
    <w:rsid w:val="00A533C3"/>
    <w:rsid w:val="00A53943"/>
    <w:rsid w:val="00A55E68"/>
    <w:rsid w:val="00A62A18"/>
    <w:rsid w:val="00A62AD9"/>
    <w:rsid w:val="00A707D0"/>
    <w:rsid w:val="00A71A17"/>
    <w:rsid w:val="00A74B8F"/>
    <w:rsid w:val="00A75791"/>
    <w:rsid w:val="00A80E22"/>
    <w:rsid w:val="00A81EC8"/>
    <w:rsid w:val="00A831E6"/>
    <w:rsid w:val="00A84F23"/>
    <w:rsid w:val="00A90C34"/>
    <w:rsid w:val="00A918BD"/>
    <w:rsid w:val="00A92760"/>
    <w:rsid w:val="00AA09A4"/>
    <w:rsid w:val="00AA4A7A"/>
    <w:rsid w:val="00AA5183"/>
    <w:rsid w:val="00AA71B9"/>
    <w:rsid w:val="00AB05DF"/>
    <w:rsid w:val="00AB2572"/>
    <w:rsid w:val="00AB5C06"/>
    <w:rsid w:val="00AC04A8"/>
    <w:rsid w:val="00AC28F9"/>
    <w:rsid w:val="00AC431B"/>
    <w:rsid w:val="00AC5B29"/>
    <w:rsid w:val="00AD2887"/>
    <w:rsid w:val="00AD4E55"/>
    <w:rsid w:val="00AD5886"/>
    <w:rsid w:val="00AE3B60"/>
    <w:rsid w:val="00AE54D9"/>
    <w:rsid w:val="00AE7F9B"/>
    <w:rsid w:val="00AF4B36"/>
    <w:rsid w:val="00B05373"/>
    <w:rsid w:val="00B06D5A"/>
    <w:rsid w:val="00B11DD7"/>
    <w:rsid w:val="00B124A5"/>
    <w:rsid w:val="00B12EEA"/>
    <w:rsid w:val="00B13068"/>
    <w:rsid w:val="00B2392F"/>
    <w:rsid w:val="00B24514"/>
    <w:rsid w:val="00B336A3"/>
    <w:rsid w:val="00B33764"/>
    <w:rsid w:val="00B42F86"/>
    <w:rsid w:val="00B44930"/>
    <w:rsid w:val="00B4537B"/>
    <w:rsid w:val="00B51F79"/>
    <w:rsid w:val="00B53419"/>
    <w:rsid w:val="00B54C7D"/>
    <w:rsid w:val="00B5637F"/>
    <w:rsid w:val="00B563B4"/>
    <w:rsid w:val="00B6199F"/>
    <w:rsid w:val="00B6248B"/>
    <w:rsid w:val="00B65BFD"/>
    <w:rsid w:val="00B65D2B"/>
    <w:rsid w:val="00B67E5C"/>
    <w:rsid w:val="00B75195"/>
    <w:rsid w:val="00B807AC"/>
    <w:rsid w:val="00B81E8E"/>
    <w:rsid w:val="00B820AE"/>
    <w:rsid w:val="00B85566"/>
    <w:rsid w:val="00B868E5"/>
    <w:rsid w:val="00B87CBE"/>
    <w:rsid w:val="00B930AA"/>
    <w:rsid w:val="00B96298"/>
    <w:rsid w:val="00B9728E"/>
    <w:rsid w:val="00BA0309"/>
    <w:rsid w:val="00BA186F"/>
    <w:rsid w:val="00BA23C1"/>
    <w:rsid w:val="00BA2687"/>
    <w:rsid w:val="00BA26D5"/>
    <w:rsid w:val="00BA557B"/>
    <w:rsid w:val="00BA6DAA"/>
    <w:rsid w:val="00BB4ED6"/>
    <w:rsid w:val="00BB5146"/>
    <w:rsid w:val="00BC064F"/>
    <w:rsid w:val="00BC464F"/>
    <w:rsid w:val="00BC537C"/>
    <w:rsid w:val="00BC77A6"/>
    <w:rsid w:val="00BD1C2B"/>
    <w:rsid w:val="00BE07D5"/>
    <w:rsid w:val="00BE13B5"/>
    <w:rsid w:val="00BF04EA"/>
    <w:rsid w:val="00BF26A3"/>
    <w:rsid w:val="00BF2F0E"/>
    <w:rsid w:val="00BF3875"/>
    <w:rsid w:val="00BF3E79"/>
    <w:rsid w:val="00BF4935"/>
    <w:rsid w:val="00BF53F4"/>
    <w:rsid w:val="00BF74A2"/>
    <w:rsid w:val="00BF7919"/>
    <w:rsid w:val="00C03640"/>
    <w:rsid w:val="00C07E07"/>
    <w:rsid w:val="00C117BE"/>
    <w:rsid w:val="00C11E8C"/>
    <w:rsid w:val="00C14A9E"/>
    <w:rsid w:val="00C14DCE"/>
    <w:rsid w:val="00C15246"/>
    <w:rsid w:val="00C17014"/>
    <w:rsid w:val="00C21F4B"/>
    <w:rsid w:val="00C229F2"/>
    <w:rsid w:val="00C22D24"/>
    <w:rsid w:val="00C233F2"/>
    <w:rsid w:val="00C259A9"/>
    <w:rsid w:val="00C25EF0"/>
    <w:rsid w:val="00C25F84"/>
    <w:rsid w:val="00C2623A"/>
    <w:rsid w:val="00C31E9E"/>
    <w:rsid w:val="00C36EC9"/>
    <w:rsid w:val="00C37525"/>
    <w:rsid w:val="00C4133C"/>
    <w:rsid w:val="00C4144F"/>
    <w:rsid w:val="00C41B00"/>
    <w:rsid w:val="00C501E9"/>
    <w:rsid w:val="00C50FD6"/>
    <w:rsid w:val="00C527CE"/>
    <w:rsid w:val="00C55141"/>
    <w:rsid w:val="00C571C9"/>
    <w:rsid w:val="00C6197E"/>
    <w:rsid w:val="00C637A4"/>
    <w:rsid w:val="00C74723"/>
    <w:rsid w:val="00C74FA2"/>
    <w:rsid w:val="00C86370"/>
    <w:rsid w:val="00C91116"/>
    <w:rsid w:val="00C91132"/>
    <w:rsid w:val="00C9748A"/>
    <w:rsid w:val="00C97837"/>
    <w:rsid w:val="00CA0736"/>
    <w:rsid w:val="00CA08E5"/>
    <w:rsid w:val="00CA1262"/>
    <w:rsid w:val="00CA2454"/>
    <w:rsid w:val="00CA2F92"/>
    <w:rsid w:val="00CA3664"/>
    <w:rsid w:val="00CB596A"/>
    <w:rsid w:val="00CB6AD4"/>
    <w:rsid w:val="00CB6DCB"/>
    <w:rsid w:val="00CC3BE4"/>
    <w:rsid w:val="00CD1432"/>
    <w:rsid w:val="00CD27B5"/>
    <w:rsid w:val="00CD31C4"/>
    <w:rsid w:val="00CD4D0D"/>
    <w:rsid w:val="00CD7462"/>
    <w:rsid w:val="00CE00D3"/>
    <w:rsid w:val="00CE4255"/>
    <w:rsid w:val="00CE7AC6"/>
    <w:rsid w:val="00CF5B42"/>
    <w:rsid w:val="00D010EC"/>
    <w:rsid w:val="00D04362"/>
    <w:rsid w:val="00D07A8D"/>
    <w:rsid w:val="00D11819"/>
    <w:rsid w:val="00D12962"/>
    <w:rsid w:val="00D138C3"/>
    <w:rsid w:val="00D13CA3"/>
    <w:rsid w:val="00D14849"/>
    <w:rsid w:val="00D1555F"/>
    <w:rsid w:val="00D16BC8"/>
    <w:rsid w:val="00D172C6"/>
    <w:rsid w:val="00D2166E"/>
    <w:rsid w:val="00D253A2"/>
    <w:rsid w:val="00D27D30"/>
    <w:rsid w:val="00D34A03"/>
    <w:rsid w:val="00D357C2"/>
    <w:rsid w:val="00D40A12"/>
    <w:rsid w:val="00D4101F"/>
    <w:rsid w:val="00D440FE"/>
    <w:rsid w:val="00D46CFD"/>
    <w:rsid w:val="00D508B2"/>
    <w:rsid w:val="00D52C85"/>
    <w:rsid w:val="00D53777"/>
    <w:rsid w:val="00D55B6F"/>
    <w:rsid w:val="00D56998"/>
    <w:rsid w:val="00D616CF"/>
    <w:rsid w:val="00D64814"/>
    <w:rsid w:val="00D66CC9"/>
    <w:rsid w:val="00D70FF8"/>
    <w:rsid w:val="00D768DA"/>
    <w:rsid w:val="00D769F2"/>
    <w:rsid w:val="00D7763B"/>
    <w:rsid w:val="00D82D4D"/>
    <w:rsid w:val="00D848A4"/>
    <w:rsid w:val="00D85764"/>
    <w:rsid w:val="00D86065"/>
    <w:rsid w:val="00D86403"/>
    <w:rsid w:val="00D91304"/>
    <w:rsid w:val="00D92C6B"/>
    <w:rsid w:val="00D93C92"/>
    <w:rsid w:val="00DA168D"/>
    <w:rsid w:val="00DA33FF"/>
    <w:rsid w:val="00DA4F3B"/>
    <w:rsid w:val="00DB1307"/>
    <w:rsid w:val="00DB5B18"/>
    <w:rsid w:val="00DC3B09"/>
    <w:rsid w:val="00DC46B6"/>
    <w:rsid w:val="00DC4E6B"/>
    <w:rsid w:val="00DD0B7F"/>
    <w:rsid w:val="00DE17EA"/>
    <w:rsid w:val="00DE33C5"/>
    <w:rsid w:val="00DE6339"/>
    <w:rsid w:val="00DE7066"/>
    <w:rsid w:val="00DE7259"/>
    <w:rsid w:val="00DE7967"/>
    <w:rsid w:val="00DF0C4F"/>
    <w:rsid w:val="00DF2B32"/>
    <w:rsid w:val="00DF5221"/>
    <w:rsid w:val="00DF61B9"/>
    <w:rsid w:val="00E03F36"/>
    <w:rsid w:val="00E060F1"/>
    <w:rsid w:val="00E1508F"/>
    <w:rsid w:val="00E17294"/>
    <w:rsid w:val="00E2089B"/>
    <w:rsid w:val="00E20A89"/>
    <w:rsid w:val="00E20BE1"/>
    <w:rsid w:val="00E23384"/>
    <w:rsid w:val="00E239A7"/>
    <w:rsid w:val="00E309E7"/>
    <w:rsid w:val="00E32D75"/>
    <w:rsid w:val="00E3319C"/>
    <w:rsid w:val="00E334C3"/>
    <w:rsid w:val="00E341CD"/>
    <w:rsid w:val="00E343FA"/>
    <w:rsid w:val="00E400A4"/>
    <w:rsid w:val="00E40F46"/>
    <w:rsid w:val="00E42985"/>
    <w:rsid w:val="00E44665"/>
    <w:rsid w:val="00E44D0F"/>
    <w:rsid w:val="00E44EC8"/>
    <w:rsid w:val="00E51BF6"/>
    <w:rsid w:val="00E610A5"/>
    <w:rsid w:val="00E617AD"/>
    <w:rsid w:val="00E65DA0"/>
    <w:rsid w:val="00E72476"/>
    <w:rsid w:val="00E801D1"/>
    <w:rsid w:val="00E80FE7"/>
    <w:rsid w:val="00E82EE3"/>
    <w:rsid w:val="00E93F73"/>
    <w:rsid w:val="00E959D6"/>
    <w:rsid w:val="00E960BD"/>
    <w:rsid w:val="00E97A86"/>
    <w:rsid w:val="00EA0025"/>
    <w:rsid w:val="00EA2495"/>
    <w:rsid w:val="00EA7C07"/>
    <w:rsid w:val="00EB42B3"/>
    <w:rsid w:val="00EC06EC"/>
    <w:rsid w:val="00EC0A6A"/>
    <w:rsid w:val="00EC1718"/>
    <w:rsid w:val="00EC59D5"/>
    <w:rsid w:val="00EC777C"/>
    <w:rsid w:val="00ED2444"/>
    <w:rsid w:val="00ED502B"/>
    <w:rsid w:val="00ED54AF"/>
    <w:rsid w:val="00ED7E29"/>
    <w:rsid w:val="00EE0077"/>
    <w:rsid w:val="00EE2313"/>
    <w:rsid w:val="00EE5D74"/>
    <w:rsid w:val="00EE7251"/>
    <w:rsid w:val="00EF2356"/>
    <w:rsid w:val="00EF264C"/>
    <w:rsid w:val="00EF3B3C"/>
    <w:rsid w:val="00F04DF5"/>
    <w:rsid w:val="00F07878"/>
    <w:rsid w:val="00F13C7B"/>
    <w:rsid w:val="00F14D7A"/>
    <w:rsid w:val="00F16B6D"/>
    <w:rsid w:val="00F16C66"/>
    <w:rsid w:val="00F171E5"/>
    <w:rsid w:val="00F202C1"/>
    <w:rsid w:val="00F2114C"/>
    <w:rsid w:val="00F21198"/>
    <w:rsid w:val="00F27786"/>
    <w:rsid w:val="00F30DBE"/>
    <w:rsid w:val="00F37EE7"/>
    <w:rsid w:val="00F43A1B"/>
    <w:rsid w:val="00F43F38"/>
    <w:rsid w:val="00F52F4B"/>
    <w:rsid w:val="00F53339"/>
    <w:rsid w:val="00F56888"/>
    <w:rsid w:val="00F57146"/>
    <w:rsid w:val="00F65282"/>
    <w:rsid w:val="00F67637"/>
    <w:rsid w:val="00F7648A"/>
    <w:rsid w:val="00F80083"/>
    <w:rsid w:val="00F8506C"/>
    <w:rsid w:val="00F86417"/>
    <w:rsid w:val="00F967B4"/>
    <w:rsid w:val="00F97D22"/>
    <w:rsid w:val="00FA2A03"/>
    <w:rsid w:val="00FA3061"/>
    <w:rsid w:val="00FA48C5"/>
    <w:rsid w:val="00FA4F57"/>
    <w:rsid w:val="00FB4339"/>
    <w:rsid w:val="00FC4163"/>
    <w:rsid w:val="00FC60DC"/>
    <w:rsid w:val="00FC6CF7"/>
    <w:rsid w:val="00FC7583"/>
    <w:rsid w:val="00FD0212"/>
    <w:rsid w:val="00FD274D"/>
    <w:rsid w:val="00FD3230"/>
    <w:rsid w:val="00FD6F2D"/>
    <w:rsid w:val="00FE1F08"/>
    <w:rsid w:val="00FE4201"/>
    <w:rsid w:val="00FF0D00"/>
    <w:rsid w:val="00FF32B0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DA74FE"/>
  <w15:docId w15:val="{9389E430-259E-4BB3-906D-034A595F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3053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539C4"/>
    <w:pPr>
      <w:keepNext/>
      <w:keepLines/>
      <w:spacing w:before="240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9E3EB6"/>
    <w:pPr>
      <w:keepNext/>
      <w:keepLines/>
      <w:spacing w:before="40"/>
      <w:jc w:val="both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4908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743CF"/>
    <w:pPr>
      <w:tabs>
        <w:tab w:val="center" w:pos="4153"/>
        <w:tab w:val="right" w:pos="8306"/>
      </w:tabs>
    </w:pPr>
    <w:rPr>
      <w:lang w:eastAsia="sk-SK"/>
    </w:rPr>
  </w:style>
  <w:style w:type="table" w:styleId="Mriekatabuky">
    <w:name w:val="Table Grid"/>
    <w:basedOn w:val="Normlnatabuka"/>
    <w:rsid w:val="0077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3CF"/>
    <w:pPr>
      <w:autoSpaceDE w:val="0"/>
      <w:autoSpaceDN w:val="0"/>
      <w:adjustRightInd w:val="0"/>
    </w:pPr>
    <w:rPr>
      <w:rFonts w:ascii="Century Gothic" w:hAnsi="Century Gothic"/>
      <w:color w:val="000000"/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5F1E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locked/>
    <w:rsid w:val="002E3773"/>
    <w:rPr>
      <w:sz w:val="24"/>
      <w:szCs w:val="24"/>
      <w:lang w:val="sk-SK" w:eastAsia="sk-SK" w:bidi="ar-SA"/>
    </w:rPr>
  </w:style>
  <w:style w:type="character" w:customStyle="1" w:styleId="apple-style-span">
    <w:name w:val="apple-style-span"/>
    <w:basedOn w:val="Predvolenpsmoodseku"/>
    <w:rsid w:val="002E3773"/>
    <w:rPr>
      <w:rFonts w:cs="Times New Roman"/>
    </w:rPr>
  </w:style>
  <w:style w:type="character" w:customStyle="1" w:styleId="PtaChar">
    <w:name w:val="Päta Char"/>
    <w:basedOn w:val="Predvolenpsmoodseku"/>
    <w:link w:val="Pta"/>
    <w:semiHidden/>
    <w:locked/>
    <w:rsid w:val="002E3773"/>
    <w:rPr>
      <w:sz w:val="24"/>
      <w:szCs w:val="24"/>
      <w:lang w:val="sk-SK" w:eastAsia="cs-CZ" w:bidi="ar-SA"/>
    </w:rPr>
  </w:style>
  <w:style w:type="character" w:styleId="slostrany">
    <w:name w:val="page number"/>
    <w:basedOn w:val="Predvolenpsmoodseku"/>
    <w:semiHidden/>
    <w:rsid w:val="002E3773"/>
    <w:rPr>
      <w:rFonts w:cs="Times New Roman"/>
    </w:rPr>
  </w:style>
  <w:style w:type="paragraph" w:styleId="Textbubliny">
    <w:name w:val="Balloon Text"/>
    <w:basedOn w:val="Normlny"/>
    <w:link w:val="TextbublinyChar"/>
    <w:rsid w:val="00957D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57DBC"/>
    <w:rPr>
      <w:rFonts w:ascii="Tahoma" w:hAnsi="Tahoma" w:cs="Tahoma"/>
      <w:sz w:val="16"/>
      <w:szCs w:val="16"/>
      <w:lang w:val="sk-SK" w:eastAsia="cs-CZ"/>
    </w:rPr>
  </w:style>
  <w:style w:type="character" w:customStyle="1" w:styleId="HlavikaChar1">
    <w:name w:val="Hlavička Char1"/>
    <w:basedOn w:val="Predvolenpsmoodseku"/>
    <w:locked/>
    <w:rsid w:val="00FD6F2D"/>
    <w:rPr>
      <w:rFonts w:cs="Times New Roman"/>
      <w:color w:val="000000"/>
      <w:sz w:val="24"/>
      <w:szCs w:val="24"/>
      <w:lang w:val="x-none" w:eastAsia="cs-CZ"/>
    </w:rPr>
  </w:style>
  <w:style w:type="paragraph" w:styleId="Odsekzoznamu">
    <w:name w:val="List Paragraph"/>
    <w:basedOn w:val="Normlny"/>
    <w:uiPriority w:val="34"/>
    <w:qFormat/>
    <w:rsid w:val="00C117BE"/>
    <w:pPr>
      <w:ind w:left="720"/>
      <w:contextualSpacing/>
    </w:pPr>
  </w:style>
  <w:style w:type="character" w:styleId="Hypertextovprepojenie">
    <w:name w:val="Hyperlink"/>
    <w:basedOn w:val="Predvolenpsmoodseku"/>
    <w:rsid w:val="005428D1"/>
    <w:rPr>
      <w:color w:val="0563C1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1F16A4"/>
    <w:rPr>
      <w:i/>
      <w:iCs/>
    </w:rPr>
  </w:style>
  <w:style w:type="character" w:styleId="Siln">
    <w:name w:val="Strong"/>
    <w:basedOn w:val="Predvolenpsmoodseku"/>
    <w:uiPriority w:val="22"/>
    <w:qFormat/>
    <w:rsid w:val="001F16A4"/>
    <w:rPr>
      <w:b/>
      <w:bCs/>
    </w:rPr>
  </w:style>
  <w:style w:type="paragraph" w:customStyle="1" w:styleId="tl14bTunHoreJednoduchAutomaticky05brkaia">
    <w:name w:val="Štýl 14 b Tučné Hore: (Jednoduché Automaticky  05 b Šírka čia..."/>
    <w:basedOn w:val="Normlny"/>
    <w:rsid w:val="000A488C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</w:pPr>
    <w:rPr>
      <w:b/>
      <w:bCs/>
      <w:sz w:val="28"/>
      <w:szCs w:val="20"/>
    </w:rPr>
  </w:style>
  <w:style w:type="paragraph" w:styleId="Normlnywebov">
    <w:name w:val="Normal (Web)"/>
    <w:basedOn w:val="Normlny"/>
    <w:rsid w:val="007B5164"/>
  </w:style>
  <w:style w:type="character" w:customStyle="1" w:styleId="Nadpis1Char">
    <w:name w:val="Nadpis 1 Char"/>
    <w:basedOn w:val="Predvolenpsmoodseku"/>
    <w:link w:val="Nadpis1"/>
    <w:uiPriority w:val="9"/>
    <w:rsid w:val="002539C4"/>
    <w:rPr>
      <w:rFonts w:eastAsiaTheme="majorEastAsia" w:cstheme="majorBidi"/>
      <w:b/>
      <w:sz w:val="28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9E3EB6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Predvolenpsmoodseku"/>
    <w:link w:val="Nadpis3"/>
    <w:rsid w:val="004908F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styleId="Odkaznakomentr">
    <w:name w:val="annotation reference"/>
    <w:basedOn w:val="Predvolenpsmoodseku"/>
    <w:rsid w:val="005C619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C619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5C619D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5C61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5C619D"/>
    <w:rPr>
      <w:b/>
      <w:bCs/>
      <w:lang w:eastAsia="cs-CZ"/>
    </w:rPr>
  </w:style>
  <w:style w:type="paragraph" w:styleId="Revzia">
    <w:name w:val="Revision"/>
    <w:hidden/>
    <w:uiPriority w:val="99"/>
    <w:semiHidden/>
    <w:rsid w:val="00203463"/>
    <w:rPr>
      <w:sz w:val="24"/>
      <w:szCs w:val="24"/>
      <w:lang w:eastAsia="cs-CZ"/>
    </w:rPr>
  </w:style>
  <w:style w:type="character" w:customStyle="1" w:styleId="super">
    <w:name w:val="super"/>
    <w:basedOn w:val="Predvolenpsmoodseku"/>
    <w:rsid w:val="002C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lik.LUSRCAASK\Desktop\Postup_DU_sablona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B7EE0-3D8E-4902-AB05-F881FF3A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Postup_DU_sablona</Template>
  <TotalTime>977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</vt:lpstr>
    </vt:vector>
  </TitlesOfParts>
  <Company>LUSR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</dc:title>
  <dc:subject/>
  <dc:creator>Vrlík Daniel</dc:creator>
  <cp:keywords/>
  <cp:lastModifiedBy>Vrlik Daniel</cp:lastModifiedBy>
  <cp:revision>238</cp:revision>
  <cp:lastPrinted>2019-05-15T07:54:00Z</cp:lastPrinted>
  <dcterms:created xsi:type="dcterms:W3CDTF">2018-11-05T12:19:00Z</dcterms:created>
  <dcterms:modified xsi:type="dcterms:W3CDTF">2019-07-22T09:14:00Z</dcterms:modified>
</cp:coreProperties>
</file>