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13" w:rsidRPr="00A5006F" w:rsidRDefault="00FF6EC3" w:rsidP="00FF6EC3">
      <w:pPr>
        <w:jc w:val="right"/>
        <w:rPr>
          <w:b/>
          <w:sz w:val="28"/>
          <w:szCs w:val="28"/>
        </w:rPr>
      </w:pPr>
      <w:r w:rsidRPr="00A5006F">
        <w:rPr>
          <w:i/>
          <w:sz w:val="18"/>
          <w:szCs w:val="18"/>
        </w:rPr>
        <w:t>DÚ/F053-D/v1(PS08/2019)</w:t>
      </w:r>
    </w:p>
    <w:p w:rsidR="00FF6EC3" w:rsidRPr="00A5006F" w:rsidRDefault="00FF6EC3" w:rsidP="007B230B">
      <w:pPr>
        <w:jc w:val="center"/>
        <w:rPr>
          <w:b/>
          <w:sz w:val="28"/>
          <w:szCs w:val="28"/>
        </w:rPr>
      </w:pPr>
    </w:p>
    <w:p w:rsidR="007B230B" w:rsidRPr="00A5006F" w:rsidRDefault="007B230B" w:rsidP="007B230B">
      <w:pPr>
        <w:jc w:val="center"/>
        <w:rPr>
          <w:b/>
          <w:sz w:val="28"/>
          <w:szCs w:val="28"/>
          <w:lang w:eastAsia="sk-SK"/>
        </w:rPr>
      </w:pPr>
      <w:r w:rsidRPr="00A5006F">
        <w:rPr>
          <w:b/>
          <w:sz w:val="28"/>
          <w:szCs w:val="28"/>
        </w:rPr>
        <w:t>ŽIADOSŤ O UZNANIE SKÚŠAJÚCEHO</w:t>
      </w:r>
    </w:p>
    <w:p w:rsidR="007B230B" w:rsidRPr="00A5006F" w:rsidRDefault="007B230B" w:rsidP="007B230B">
      <w:pPr>
        <w:jc w:val="center"/>
        <w:rPr>
          <w:b/>
        </w:rPr>
      </w:pPr>
    </w:p>
    <w:p w:rsidR="007B230B" w:rsidRPr="00A5006F" w:rsidRDefault="007B230B" w:rsidP="007B230B">
      <w:pPr>
        <w:jc w:val="both"/>
        <w:rPr>
          <w:sz w:val="22"/>
          <w:szCs w:val="22"/>
        </w:rPr>
      </w:pPr>
      <w:r w:rsidRPr="00A5006F">
        <w:rPr>
          <w:sz w:val="22"/>
          <w:szCs w:val="22"/>
        </w:rPr>
        <w:t>Žiadosť o uznanie skúšajúceho rušňovodičov v súlade s rozhodnutím Komisie 2011/765/EÚ o kritériách uznávania stredísk odbornej prípravy zúčastňujúcich sa na odbornej príprave rušňovodičov, o kritériách uznávania skúšajúcich pracovníkov rušňovodičov a o kritériách organizácie skúšok v súlade so smernicou Európskeho parlamentu a Rady 2007/59/ES a v zmysle odporúčania Komisie 2011/766/EÚ týkajúce sa postupu uznávania stredísk odbornej prípravy a skúšajúcich pre rušňovodičov v súlade so smernicou Európskeho parlamentu a Rady 2007/59/ES.</w:t>
      </w:r>
    </w:p>
    <w:p w:rsidR="007B230B" w:rsidRPr="00A5006F" w:rsidRDefault="007B230B" w:rsidP="007B230B">
      <w:pPr>
        <w:jc w:val="both"/>
        <w:rPr>
          <w:sz w:val="22"/>
          <w:szCs w:val="22"/>
        </w:rPr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pStyle w:val="Odsekzoznamu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A5006F">
        <w:rPr>
          <w:rFonts w:ascii="Times New Roman" w:hAnsi="Times New Roman" w:cs="Times New Roman"/>
          <w:sz w:val="24"/>
          <w:szCs w:val="24"/>
        </w:rPr>
        <w:t>KONTAKTNÉ ÚDAJE BEZPEČNOSTNÉHO ORGÁNU</w:t>
      </w: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7B230B" w:rsidP="007B230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006F">
        <w:rPr>
          <w:rFonts w:ascii="Times New Roman" w:hAnsi="Times New Roman" w:cs="Times New Roman"/>
        </w:rPr>
        <w:t xml:space="preserve"> Žiadosť sa predkladá na adresu:       </w:t>
      </w:r>
    </w:p>
    <w:p w:rsidR="007B230B" w:rsidRPr="00A5006F" w:rsidRDefault="007B230B" w:rsidP="007B230B">
      <w:pPr>
        <w:pStyle w:val="Odsekzoznamu"/>
        <w:ind w:left="2626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5006F">
        <w:rPr>
          <w:rFonts w:ascii="Times New Roman" w:hAnsi="Times New Roman" w:cs="Times New Roman"/>
        </w:rPr>
        <w:t xml:space="preserve">       </w:t>
      </w:r>
      <w:r w:rsidRPr="00A5006F">
        <w:rPr>
          <w:rFonts w:ascii="Times New Roman" w:hAnsi="Times New Roman" w:cs="Times New Roman"/>
          <w:sz w:val="24"/>
          <w:szCs w:val="24"/>
        </w:rPr>
        <w:t>Dopravný úrad</w:t>
      </w:r>
    </w:p>
    <w:p w:rsidR="007B230B" w:rsidRPr="00A5006F" w:rsidRDefault="007B230B" w:rsidP="007B230B">
      <w:pPr>
        <w:jc w:val="both"/>
      </w:pPr>
      <w:r w:rsidRPr="00A5006F">
        <w:tab/>
      </w:r>
      <w:r w:rsidRPr="00A5006F">
        <w:tab/>
      </w:r>
      <w:r w:rsidRPr="00A5006F">
        <w:tab/>
      </w:r>
      <w:r w:rsidRPr="00A5006F">
        <w:tab/>
        <w:t xml:space="preserve">       Letisko M. R. Štefánika</w:t>
      </w:r>
    </w:p>
    <w:p w:rsidR="007B230B" w:rsidRPr="00A5006F" w:rsidRDefault="007B230B" w:rsidP="007B230B">
      <w:pPr>
        <w:jc w:val="both"/>
      </w:pPr>
      <w:r w:rsidRPr="00A5006F">
        <w:tab/>
      </w:r>
      <w:r w:rsidRPr="00A5006F">
        <w:tab/>
      </w:r>
      <w:r w:rsidRPr="00A5006F">
        <w:tab/>
      </w:r>
      <w:r w:rsidRPr="00A5006F">
        <w:tab/>
        <w:t xml:space="preserve">       823 05  Bratislava</w:t>
      </w: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A5006F">
        <w:rPr>
          <w:rFonts w:ascii="Times New Roman" w:hAnsi="Times New Roman" w:cs="Times New Roman"/>
          <w:sz w:val="24"/>
          <w:szCs w:val="24"/>
        </w:rPr>
        <w:t xml:space="preserve">    PODROBNÉ ÚDAJE</w:t>
      </w: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A511BD" w:rsidP="007B23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99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30B" w:rsidRPr="00A5006F">
        <w:rPr>
          <w:rFonts w:ascii="Times New Roman" w:hAnsi="Times New Roman" w:cs="Times New Roman"/>
          <w:sz w:val="24"/>
          <w:szCs w:val="24"/>
        </w:rPr>
        <w:t xml:space="preserve"> Prvé vydanie </w:t>
      </w:r>
      <w:r w:rsidR="007B230B" w:rsidRPr="00A5006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2691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30B" w:rsidRPr="00A5006F">
        <w:rPr>
          <w:rFonts w:ascii="Times New Roman" w:hAnsi="Times New Roman" w:cs="Times New Roman"/>
          <w:sz w:val="24"/>
          <w:szCs w:val="24"/>
        </w:rPr>
        <w:t xml:space="preserve"> Zmena / doplnenie</w:t>
      </w:r>
      <w:r w:rsidR="00FF6EC3" w:rsidRPr="00A5006F">
        <w:rPr>
          <w:rFonts w:ascii="Times New Roman" w:hAnsi="Times New Roman" w:cs="Times New Roman"/>
          <w:sz w:val="24"/>
          <w:szCs w:val="24"/>
        </w:rPr>
        <w:t xml:space="preserve"> </w:t>
      </w:r>
      <w:r w:rsidR="007B230B" w:rsidRPr="00A5006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9289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30B" w:rsidRPr="00A5006F">
        <w:rPr>
          <w:rFonts w:ascii="Times New Roman" w:hAnsi="Times New Roman" w:cs="Times New Roman"/>
          <w:sz w:val="24"/>
          <w:szCs w:val="24"/>
        </w:rPr>
        <w:t xml:space="preserve"> Obnovenie platnosti</w:t>
      </w: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A5006F" w:rsidP="007B230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30B" w:rsidRPr="00A5006F">
        <w:rPr>
          <w:rFonts w:ascii="Times New Roman" w:hAnsi="Times New Roman" w:cs="Times New Roman"/>
        </w:rPr>
        <w:t xml:space="preserve">Údaje o žiadosti: </w:t>
      </w:r>
    </w:p>
    <w:p w:rsidR="007B230B" w:rsidRPr="00A5006F" w:rsidRDefault="00A511BD" w:rsidP="007B230B">
      <w:pPr>
        <w:ind w:left="709"/>
        <w:jc w:val="both"/>
      </w:pPr>
      <w:sdt>
        <w:sdtPr>
          <w:id w:val="-113641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7B230B" w:rsidRPr="00A5006F">
        <w:t xml:space="preserve"> žiadosť predložená žiadateľom o uznanie skúšajúceho (ďalej len „žiadateľ“)</w:t>
      </w:r>
    </w:p>
    <w:p w:rsidR="007B230B" w:rsidRPr="00A5006F" w:rsidRDefault="00A511BD" w:rsidP="007B230B">
      <w:pPr>
        <w:ind w:left="710"/>
        <w:jc w:val="both"/>
      </w:pPr>
      <w:sdt>
        <w:sdtPr>
          <w:id w:val="-40469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7B230B" w:rsidRPr="00A5006F">
        <w:t xml:space="preserve"> žiadosť predložená skúšobným strediskom v mene žiadateľa</w:t>
      </w:r>
    </w:p>
    <w:p w:rsidR="007B230B" w:rsidRPr="00A5006F" w:rsidRDefault="007B230B" w:rsidP="007B230B">
      <w:pPr>
        <w:ind w:left="2124" w:firstLine="708"/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A5006F" w:rsidP="007B230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30B" w:rsidRPr="00A5006F">
        <w:rPr>
          <w:rFonts w:ascii="Times New Roman" w:hAnsi="Times New Roman" w:cs="Times New Roman"/>
        </w:rPr>
        <w:t>Údaje o skúšobnom stredisku:</w:t>
      </w:r>
    </w:p>
    <w:p w:rsidR="007B230B" w:rsidRPr="00A5006F" w:rsidRDefault="007B230B" w:rsidP="00A5006F">
      <w:pPr>
        <w:ind w:firstLine="567"/>
        <w:jc w:val="both"/>
      </w:pPr>
      <w:r w:rsidRPr="00A5006F">
        <w:tab/>
      </w:r>
      <w:r w:rsidR="00A5006F">
        <w:t xml:space="preserve">  </w:t>
      </w:r>
      <w:r w:rsidRPr="00A5006F">
        <w:t>Obchodné meno:</w:t>
      </w:r>
    </w:p>
    <w:p w:rsidR="007B230B" w:rsidRPr="00A5006F" w:rsidRDefault="007B230B" w:rsidP="00A5006F">
      <w:pPr>
        <w:ind w:left="708" w:firstLine="143"/>
        <w:jc w:val="both"/>
      </w:pPr>
      <w:r w:rsidRPr="00A5006F">
        <w:t>Právna forma:</w:t>
      </w:r>
    </w:p>
    <w:p w:rsidR="007B230B" w:rsidRPr="00A5006F" w:rsidRDefault="007B230B" w:rsidP="00A5006F">
      <w:pPr>
        <w:ind w:left="708" w:firstLine="143"/>
        <w:jc w:val="both"/>
      </w:pPr>
      <w:r w:rsidRPr="00A5006F">
        <w:t>Adresa:</w:t>
      </w:r>
    </w:p>
    <w:p w:rsidR="007B230B" w:rsidRPr="00A5006F" w:rsidRDefault="007B230B" w:rsidP="00A5006F">
      <w:pPr>
        <w:ind w:left="708" w:firstLine="143"/>
        <w:jc w:val="both"/>
      </w:pPr>
      <w:r w:rsidRPr="00A5006F">
        <w:t>Kontaktná osoba (tel. číslo, e-mail):</w:t>
      </w:r>
    </w:p>
    <w:p w:rsidR="007B230B" w:rsidRPr="00A5006F" w:rsidRDefault="007B230B" w:rsidP="007B230B">
      <w:pPr>
        <w:ind w:left="2124" w:firstLine="708"/>
        <w:jc w:val="both"/>
      </w:pPr>
    </w:p>
    <w:p w:rsidR="007B230B" w:rsidRPr="00A5006F" w:rsidRDefault="007B230B" w:rsidP="007B230B">
      <w:pPr>
        <w:ind w:left="2124" w:firstLine="708"/>
        <w:jc w:val="both"/>
      </w:pPr>
    </w:p>
    <w:p w:rsidR="007B230B" w:rsidRPr="00A5006F" w:rsidRDefault="00A5006F" w:rsidP="007B230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30B" w:rsidRPr="00A5006F">
        <w:rPr>
          <w:rFonts w:ascii="Times New Roman" w:hAnsi="Times New Roman" w:cs="Times New Roman"/>
        </w:rPr>
        <w:t>Údaje o žiadateľovi:</w:t>
      </w:r>
    </w:p>
    <w:p w:rsidR="007B230B" w:rsidRPr="00A5006F" w:rsidRDefault="007B230B" w:rsidP="00A5006F">
      <w:pPr>
        <w:tabs>
          <w:tab w:val="left" w:pos="851"/>
        </w:tabs>
        <w:jc w:val="both"/>
      </w:pPr>
      <w:r w:rsidRPr="00A5006F">
        <w:tab/>
        <w:t>Meno, priezvisko, titul:</w:t>
      </w:r>
    </w:p>
    <w:p w:rsidR="007B230B" w:rsidRPr="00A5006F" w:rsidRDefault="007B230B" w:rsidP="00A5006F">
      <w:pPr>
        <w:tabs>
          <w:tab w:val="left" w:pos="3969"/>
        </w:tabs>
        <w:ind w:left="2268" w:hanging="1414"/>
        <w:jc w:val="both"/>
      </w:pPr>
      <w:r w:rsidRPr="00A5006F">
        <w:t>Adresa trvalého bydliska:</w:t>
      </w:r>
    </w:p>
    <w:p w:rsidR="007B230B" w:rsidRPr="00A5006F" w:rsidRDefault="007B230B" w:rsidP="00A5006F">
      <w:pPr>
        <w:ind w:left="2268" w:hanging="1414"/>
        <w:jc w:val="both"/>
      </w:pPr>
      <w:r w:rsidRPr="00A5006F">
        <w:t>Dátum narodenia:</w:t>
      </w:r>
    </w:p>
    <w:p w:rsidR="007B230B" w:rsidRPr="00A5006F" w:rsidRDefault="007B230B" w:rsidP="00A5006F">
      <w:pPr>
        <w:ind w:left="2268" w:hanging="1414"/>
        <w:jc w:val="both"/>
      </w:pPr>
      <w:r w:rsidRPr="00A5006F">
        <w:t>Štátna príslušnosť:</w:t>
      </w:r>
    </w:p>
    <w:p w:rsidR="007B230B" w:rsidRPr="00A5006F" w:rsidRDefault="007B230B" w:rsidP="007B230B">
      <w:pPr>
        <w:ind w:hanging="1414"/>
        <w:jc w:val="both"/>
      </w:pPr>
      <w:r w:rsidRPr="00A5006F">
        <w:t xml:space="preserve">                                      Rodný jazyk:</w:t>
      </w:r>
    </w:p>
    <w:p w:rsidR="007B230B" w:rsidRPr="00A5006F" w:rsidRDefault="007B230B" w:rsidP="00A5006F">
      <w:pPr>
        <w:ind w:left="708" w:firstLine="143"/>
        <w:jc w:val="both"/>
      </w:pPr>
      <w:r w:rsidRPr="00A5006F">
        <w:t>Kontakt (tel. číslo, e-mail):</w:t>
      </w:r>
    </w:p>
    <w:p w:rsidR="007B230B" w:rsidRPr="00A5006F" w:rsidRDefault="007B230B" w:rsidP="007B230B">
      <w:pPr>
        <w:ind w:left="708" w:firstLine="708"/>
        <w:jc w:val="both"/>
      </w:pPr>
    </w:p>
    <w:p w:rsidR="007B230B" w:rsidRPr="00A5006F" w:rsidRDefault="007B230B" w:rsidP="007B230B">
      <w:pPr>
        <w:ind w:left="708" w:firstLine="708"/>
        <w:jc w:val="both"/>
      </w:pPr>
    </w:p>
    <w:p w:rsidR="007B230B" w:rsidRPr="00A5006F" w:rsidRDefault="007B230B" w:rsidP="007B230B">
      <w:pPr>
        <w:ind w:left="708" w:firstLine="708"/>
        <w:jc w:val="both"/>
      </w:pPr>
    </w:p>
    <w:p w:rsidR="007B230B" w:rsidRPr="00A5006F" w:rsidRDefault="007B230B" w:rsidP="007B230B">
      <w:pPr>
        <w:ind w:left="708" w:firstLine="708"/>
        <w:jc w:val="both"/>
      </w:pPr>
    </w:p>
    <w:p w:rsidR="007B230B" w:rsidRPr="00A5006F" w:rsidRDefault="007B230B" w:rsidP="007B230B">
      <w:pPr>
        <w:ind w:left="708" w:firstLine="708"/>
        <w:jc w:val="both"/>
      </w:pPr>
    </w:p>
    <w:p w:rsidR="007B230B" w:rsidRPr="00A5006F" w:rsidRDefault="007B230B" w:rsidP="007B230B">
      <w:pPr>
        <w:ind w:left="708" w:firstLine="708"/>
        <w:jc w:val="both"/>
      </w:pPr>
    </w:p>
    <w:p w:rsidR="007B230B" w:rsidRPr="00A5006F" w:rsidRDefault="00A5006F" w:rsidP="007B230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30B" w:rsidRPr="00A5006F">
        <w:rPr>
          <w:rFonts w:ascii="Times New Roman" w:hAnsi="Times New Roman" w:cs="Times New Roman"/>
        </w:rPr>
        <w:t>Zamestnávateľ a súčasné pracovné zaradenie (funkcia) žiadateľa:</w:t>
      </w:r>
    </w:p>
    <w:p w:rsidR="007B230B" w:rsidRPr="00A5006F" w:rsidRDefault="00A5006F" w:rsidP="00A5006F">
      <w:pPr>
        <w:jc w:val="both"/>
        <w:rPr>
          <w:sz w:val="22"/>
          <w:szCs w:val="22"/>
        </w:rPr>
      </w:pPr>
      <w:r w:rsidRPr="00A5006F">
        <w:rPr>
          <w:sz w:val="22"/>
          <w:szCs w:val="22"/>
        </w:rPr>
        <w:t xml:space="preserve">          </w:t>
      </w:r>
      <w:r w:rsidR="007B230B" w:rsidRPr="00A5006F">
        <w:rPr>
          <w:sz w:val="22"/>
          <w:szCs w:val="22"/>
        </w:rPr>
        <w:t>(pozn. vyplní sa v prípade externého žiadateľa)</w:t>
      </w: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F0D51" w:rsidRDefault="007F0D51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A5006F" w:rsidRPr="00A5006F" w:rsidRDefault="00A5006F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7B230B" w:rsidP="007B230B">
      <w:pPr>
        <w:pStyle w:val="Odsekzoznamu"/>
        <w:jc w:val="both"/>
        <w:rPr>
          <w:rFonts w:ascii="Times New Roman" w:hAnsi="Times New Roman" w:cs="Times New Roman"/>
        </w:rPr>
      </w:pPr>
    </w:p>
    <w:p w:rsidR="007B230B" w:rsidRPr="00A5006F" w:rsidRDefault="00A5006F" w:rsidP="007B230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30B" w:rsidRPr="00A5006F">
        <w:rPr>
          <w:rFonts w:ascii="Times New Roman" w:hAnsi="Times New Roman" w:cs="Times New Roman"/>
        </w:rPr>
        <w:t>Oblasť spôsobilosti na vykonáva</w:t>
      </w:r>
      <w:r w:rsidR="008E0BA8">
        <w:rPr>
          <w:rFonts w:ascii="Times New Roman" w:hAnsi="Times New Roman" w:cs="Times New Roman"/>
        </w:rPr>
        <w:tab/>
      </w:r>
      <w:bookmarkStart w:id="0" w:name="_GoBack"/>
      <w:bookmarkEnd w:id="0"/>
      <w:r w:rsidR="007B230B" w:rsidRPr="00A5006F">
        <w:rPr>
          <w:rFonts w:ascii="Times New Roman" w:hAnsi="Times New Roman" w:cs="Times New Roman"/>
        </w:rPr>
        <w:t>nie skúšok, pre ktorú sa žiada uznanie:</w:t>
      </w:r>
    </w:p>
    <w:p w:rsidR="007B230B" w:rsidRPr="00A5006F" w:rsidRDefault="007B230B" w:rsidP="007B230B">
      <w:pPr>
        <w:jc w:val="both"/>
      </w:pPr>
    </w:p>
    <w:p w:rsidR="007B230B" w:rsidRPr="00A5006F" w:rsidRDefault="00A511BD" w:rsidP="007B230B">
      <w:pPr>
        <w:ind w:left="708"/>
        <w:jc w:val="both"/>
      </w:pPr>
      <w:sdt>
        <w:sdtPr>
          <w:id w:val="-10458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7B230B" w:rsidRPr="00A5006F">
        <w:t xml:space="preserve"> všeobecné odborné znalosti</w:t>
      </w:r>
    </w:p>
    <w:p w:rsidR="007B230B" w:rsidRPr="00A5006F" w:rsidRDefault="007B230B" w:rsidP="007B230B">
      <w:pPr>
        <w:ind w:left="708"/>
        <w:jc w:val="both"/>
      </w:pPr>
    </w:p>
    <w:p w:rsidR="007B230B" w:rsidRPr="00A5006F" w:rsidRDefault="00A511BD" w:rsidP="007B230B">
      <w:pPr>
        <w:ind w:left="708"/>
        <w:jc w:val="both"/>
      </w:pPr>
      <w:sdt>
        <w:sdtPr>
          <w:id w:val="110631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7B230B" w:rsidRPr="00A5006F">
        <w:t xml:space="preserve"> oblasť konštrukcie, vedenia a riadenia hnacích dráhových vozidiel</w:t>
      </w:r>
    </w:p>
    <w:p w:rsidR="007B230B" w:rsidRPr="00A5006F" w:rsidRDefault="007B230B" w:rsidP="007B230B">
      <w:pPr>
        <w:ind w:left="708"/>
        <w:jc w:val="both"/>
      </w:pPr>
    </w:p>
    <w:p w:rsidR="007B230B" w:rsidRPr="00A5006F" w:rsidRDefault="00A511BD" w:rsidP="007B230B">
      <w:pPr>
        <w:ind w:left="708"/>
        <w:jc w:val="both"/>
      </w:pPr>
      <w:sdt>
        <w:sdtPr>
          <w:id w:val="-89490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7B230B" w:rsidRPr="00A5006F">
        <w:t xml:space="preserve"> oblasť infraštruktúry</w:t>
      </w:r>
    </w:p>
    <w:p w:rsidR="007B230B" w:rsidRPr="00A5006F" w:rsidRDefault="007B230B" w:rsidP="007B230B">
      <w:pPr>
        <w:ind w:left="708"/>
        <w:jc w:val="both"/>
      </w:pPr>
    </w:p>
    <w:p w:rsidR="007B230B" w:rsidRPr="00A5006F" w:rsidRDefault="00A511BD" w:rsidP="007B230B">
      <w:pPr>
        <w:ind w:left="708"/>
        <w:jc w:val="both"/>
      </w:pPr>
      <w:sdt>
        <w:sdtPr>
          <w:id w:val="20120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0B" w:rsidRPr="00A5006F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7B230B" w:rsidRPr="00A5006F">
        <w:t xml:space="preserve"> praktická časť odbornej skúšky rušňovodiča</w:t>
      </w: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A5006F" w:rsidP="007B230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30B" w:rsidRPr="00A5006F">
        <w:rPr>
          <w:rFonts w:ascii="Times New Roman" w:hAnsi="Times New Roman" w:cs="Times New Roman"/>
        </w:rPr>
        <w:t>Doplňujúce údaje:</w:t>
      </w:r>
    </w:p>
    <w:p w:rsidR="007B230B" w:rsidRPr="00A5006F" w:rsidRDefault="00A5006F" w:rsidP="00A500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B230B" w:rsidRPr="00A5006F">
        <w:rPr>
          <w:sz w:val="22"/>
          <w:szCs w:val="22"/>
        </w:rPr>
        <w:t xml:space="preserve">(pozn. miesto pre dodatočné údaje o žiadateľovi) </w:t>
      </w:r>
    </w:p>
    <w:p w:rsidR="007B230B" w:rsidRPr="00A5006F" w:rsidRDefault="007B230B" w:rsidP="007B230B">
      <w:pPr>
        <w:pStyle w:val="Odsekzoznamu"/>
        <w:ind w:left="4248"/>
        <w:jc w:val="both"/>
        <w:rPr>
          <w:rFonts w:ascii="Times New Roman" w:hAnsi="Times New Roman" w:cs="Times New Roman"/>
        </w:rPr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>
      <w:pPr>
        <w:jc w:val="both"/>
      </w:pPr>
    </w:p>
    <w:p w:rsidR="007B230B" w:rsidRPr="00A5006F" w:rsidRDefault="007B230B" w:rsidP="007B230B"/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tabs>
          <w:tab w:val="left" w:pos="2205"/>
        </w:tabs>
        <w:jc w:val="both"/>
      </w:pPr>
      <w:r w:rsidRPr="00A5006F">
        <w:t>V ................................... dňa .......................           ......................................................</w:t>
      </w:r>
    </w:p>
    <w:p w:rsidR="007B230B" w:rsidRPr="00A5006F" w:rsidRDefault="00A5006F" w:rsidP="007B230B">
      <w:pPr>
        <w:tabs>
          <w:tab w:val="left" w:pos="2205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6EC3" w:rsidRPr="00A5006F">
        <w:t xml:space="preserve"> </w:t>
      </w:r>
      <w:r w:rsidR="007B230B" w:rsidRPr="00A5006F">
        <w:t>podpis žiadateľa</w:t>
      </w:r>
    </w:p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tabs>
          <w:tab w:val="left" w:pos="2205"/>
        </w:tabs>
        <w:jc w:val="both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7B230B" w:rsidRPr="00A5006F" w:rsidRDefault="007B230B" w:rsidP="007B230B">
      <w:pPr>
        <w:jc w:val="center"/>
      </w:pPr>
    </w:p>
    <w:p w:rsidR="00AC1CD9" w:rsidRPr="00A5006F" w:rsidRDefault="00AC1CD9" w:rsidP="00233952">
      <w:pPr>
        <w:tabs>
          <w:tab w:val="left" w:pos="8950"/>
        </w:tabs>
      </w:pPr>
    </w:p>
    <w:sectPr w:rsidR="00AC1CD9" w:rsidRPr="00A5006F" w:rsidSect="00231B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49" w:right="851" w:bottom="737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BD" w:rsidRDefault="00A511BD">
      <w:r>
        <w:separator/>
      </w:r>
    </w:p>
  </w:endnote>
  <w:endnote w:type="continuationSeparator" w:id="0">
    <w:p w:rsidR="00A511BD" w:rsidRDefault="00A5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238193"/>
      <w:docPartObj>
        <w:docPartGallery w:val="Page Numbers (Bottom of Page)"/>
        <w:docPartUnique/>
      </w:docPartObj>
    </w:sdtPr>
    <w:sdtEndPr/>
    <w:sdtContent>
      <w:p w:rsidR="00233952" w:rsidRDefault="00233952">
        <w:pPr>
          <w:pStyle w:val="Pta"/>
          <w:jc w:val="right"/>
        </w:pPr>
        <w:r w:rsidRPr="00233952">
          <w:rPr>
            <w:sz w:val="20"/>
            <w:szCs w:val="20"/>
          </w:rPr>
          <w:fldChar w:fldCharType="begin"/>
        </w:r>
        <w:r w:rsidRPr="00233952">
          <w:rPr>
            <w:sz w:val="20"/>
            <w:szCs w:val="20"/>
          </w:rPr>
          <w:instrText>PAGE   \* MERGEFORMAT</w:instrText>
        </w:r>
        <w:r w:rsidRPr="00233952">
          <w:rPr>
            <w:sz w:val="20"/>
            <w:szCs w:val="20"/>
          </w:rPr>
          <w:fldChar w:fldCharType="separate"/>
        </w:r>
        <w:r w:rsidR="008E0BA8">
          <w:rPr>
            <w:noProof/>
            <w:sz w:val="20"/>
            <w:szCs w:val="20"/>
          </w:rPr>
          <w:t>2</w:t>
        </w:r>
        <w:r w:rsidRPr="00233952">
          <w:rPr>
            <w:sz w:val="20"/>
            <w:szCs w:val="20"/>
          </w:rPr>
          <w:fldChar w:fldCharType="end"/>
        </w:r>
        <w:r w:rsidRPr="00233952">
          <w:rPr>
            <w:sz w:val="20"/>
            <w:szCs w:val="20"/>
          </w:rPr>
          <w:t>/2</w:t>
        </w:r>
      </w:p>
    </w:sdtContent>
  </w:sdt>
  <w:p w:rsidR="00233952" w:rsidRDefault="002339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73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74913" w:rsidRPr="00E74913" w:rsidRDefault="00E74913">
        <w:pPr>
          <w:pStyle w:val="Pta"/>
          <w:jc w:val="right"/>
          <w:rPr>
            <w:sz w:val="20"/>
            <w:szCs w:val="20"/>
          </w:rPr>
        </w:pPr>
        <w:r w:rsidRPr="00E74913">
          <w:rPr>
            <w:sz w:val="20"/>
            <w:szCs w:val="20"/>
          </w:rPr>
          <w:fldChar w:fldCharType="begin"/>
        </w:r>
        <w:r w:rsidRPr="00E74913">
          <w:rPr>
            <w:sz w:val="20"/>
            <w:szCs w:val="20"/>
          </w:rPr>
          <w:instrText>PAGE   \* MERGEFORMAT</w:instrText>
        </w:r>
        <w:r w:rsidRPr="00E74913">
          <w:rPr>
            <w:sz w:val="20"/>
            <w:szCs w:val="20"/>
          </w:rPr>
          <w:fldChar w:fldCharType="separate"/>
        </w:r>
        <w:r w:rsidR="008E0BA8">
          <w:rPr>
            <w:noProof/>
            <w:sz w:val="20"/>
            <w:szCs w:val="20"/>
          </w:rPr>
          <w:t>1</w:t>
        </w:r>
        <w:r w:rsidRPr="00E74913">
          <w:rPr>
            <w:sz w:val="20"/>
            <w:szCs w:val="20"/>
          </w:rPr>
          <w:fldChar w:fldCharType="end"/>
        </w:r>
        <w:r w:rsidRPr="00E74913">
          <w:rPr>
            <w:sz w:val="20"/>
            <w:szCs w:val="20"/>
          </w:rPr>
          <w:t>/2</w:t>
        </w:r>
      </w:p>
    </w:sdtContent>
  </w:sdt>
  <w:p w:rsidR="00332F57" w:rsidRPr="000C6533" w:rsidRDefault="00332F57" w:rsidP="000C6533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BD" w:rsidRDefault="00A511BD">
      <w:r>
        <w:separator/>
      </w:r>
    </w:p>
  </w:footnote>
  <w:footnote w:type="continuationSeparator" w:id="0">
    <w:p w:rsidR="00A511BD" w:rsidRDefault="00A5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8" w:rsidRPr="00332F57" w:rsidRDefault="00204D18" w:rsidP="00332F57">
    <w:pPr>
      <w:pStyle w:val="Hlavik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1390"/>
      <w:gridCol w:w="6973"/>
      <w:gridCol w:w="1526"/>
    </w:tblGrid>
    <w:tr w:rsidR="00F90531" w:rsidTr="003B4145">
      <w:trPr>
        <w:cantSplit/>
        <w:trHeight w:val="1124"/>
      </w:trPr>
      <w:tc>
        <w:tcPr>
          <w:tcW w:w="1390" w:type="dxa"/>
        </w:tcPr>
        <w:p w:rsidR="00F90531" w:rsidRDefault="00911A94" w:rsidP="00F90531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margin">
                  <wp:posOffset>161925</wp:posOffset>
                </wp:positionV>
                <wp:extent cx="723900" cy="723900"/>
                <wp:effectExtent l="0" t="0" r="0" b="0"/>
                <wp:wrapSquare wrapText="bothSides"/>
                <wp:docPr id="20" name="Obrázok 20" descr="logo_cb_upravy_obraz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logo_cb_upravy_obraz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3" w:type="dxa"/>
        </w:tcPr>
        <w:p w:rsidR="00F90531" w:rsidRDefault="00911A94" w:rsidP="00F90531">
          <w:pPr>
            <w:ind w:left="27"/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807085</wp:posOffset>
                </wp:positionH>
                <wp:positionV relativeFrom="margin">
                  <wp:posOffset>122555</wp:posOffset>
                </wp:positionV>
                <wp:extent cx="2676525" cy="809625"/>
                <wp:effectExtent l="0" t="0" r="0" b="0"/>
                <wp:wrapSquare wrapText="bothSides"/>
                <wp:docPr id="21" name="Obrázok 21" descr="logo_cb_upravy_text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_cb_upravy_text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6" w:type="dxa"/>
        </w:tcPr>
        <w:p w:rsidR="00F90531" w:rsidRPr="00151B3B" w:rsidRDefault="00F90531" w:rsidP="00F90531">
          <w:pPr>
            <w:ind w:left="1310"/>
            <w:rPr>
              <w:sz w:val="20"/>
              <w:szCs w:val="20"/>
            </w:rPr>
          </w:pPr>
        </w:p>
        <w:p w:rsidR="00F90531" w:rsidRPr="00151B3B" w:rsidRDefault="00F90531" w:rsidP="00F90531">
          <w:pPr>
            <w:ind w:left="1310"/>
            <w:rPr>
              <w:sz w:val="20"/>
              <w:szCs w:val="20"/>
            </w:rPr>
          </w:pPr>
        </w:p>
        <w:p w:rsidR="00F90531" w:rsidRPr="00151B3B" w:rsidRDefault="00F90531" w:rsidP="00F90531">
          <w:pPr>
            <w:jc w:val="right"/>
            <w:rPr>
              <w:i/>
              <w:sz w:val="20"/>
              <w:szCs w:val="20"/>
            </w:rPr>
          </w:pPr>
        </w:p>
        <w:p w:rsidR="00F90531" w:rsidRPr="00151B3B" w:rsidRDefault="00F90531" w:rsidP="00F90531">
          <w:pPr>
            <w:jc w:val="right"/>
            <w:rPr>
              <w:i/>
              <w:sz w:val="20"/>
              <w:szCs w:val="20"/>
            </w:rPr>
          </w:pPr>
        </w:p>
        <w:p w:rsidR="00151B3B" w:rsidRPr="00151B3B" w:rsidRDefault="00151B3B" w:rsidP="00F90531">
          <w:pPr>
            <w:jc w:val="right"/>
            <w:rPr>
              <w:i/>
              <w:sz w:val="20"/>
              <w:szCs w:val="20"/>
            </w:rPr>
          </w:pPr>
        </w:p>
        <w:p w:rsidR="00925443" w:rsidRDefault="00925443" w:rsidP="00F90531">
          <w:pPr>
            <w:jc w:val="right"/>
            <w:rPr>
              <w:i/>
              <w:sz w:val="20"/>
              <w:szCs w:val="20"/>
            </w:rPr>
          </w:pPr>
        </w:p>
        <w:p w:rsidR="00F90531" w:rsidRPr="00F90531" w:rsidRDefault="00F90531" w:rsidP="003B4145">
          <w:pPr>
            <w:jc w:val="center"/>
            <w:rPr>
              <w:sz w:val="20"/>
              <w:szCs w:val="20"/>
            </w:rPr>
          </w:pPr>
        </w:p>
      </w:tc>
    </w:tr>
  </w:tbl>
  <w:p w:rsidR="00332F57" w:rsidRPr="00332F57" w:rsidRDefault="00332F57" w:rsidP="00F9053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8F0"/>
    <w:multiLevelType w:val="multilevel"/>
    <w:tmpl w:val="6192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E7A3643"/>
    <w:multiLevelType w:val="hybridMultilevel"/>
    <w:tmpl w:val="9E628F10"/>
    <w:lvl w:ilvl="0" w:tplc="E048E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5AE8"/>
    <w:multiLevelType w:val="hybridMultilevel"/>
    <w:tmpl w:val="ABFA1DBC"/>
    <w:lvl w:ilvl="0" w:tplc="E048EA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4C72"/>
    <w:multiLevelType w:val="hybridMultilevel"/>
    <w:tmpl w:val="9842BD70"/>
    <w:lvl w:ilvl="0" w:tplc="F0F69704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94"/>
    <w:rsid w:val="000B08BE"/>
    <w:rsid w:val="000C5AA8"/>
    <w:rsid w:val="000C6533"/>
    <w:rsid w:val="000F2376"/>
    <w:rsid w:val="00151B3B"/>
    <w:rsid w:val="0016747D"/>
    <w:rsid w:val="00177BE8"/>
    <w:rsid w:val="00181524"/>
    <w:rsid w:val="001C38C0"/>
    <w:rsid w:val="001E734C"/>
    <w:rsid w:val="00204D18"/>
    <w:rsid w:val="002139C2"/>
    <w:rsid w:val="0022475A"/>
    <w:rsid w:val="00231BDB"/>
    <w:rsid w:val="00233952"/>
    <w:rsid w:val="00237E1A"/>
    <w:rsid w:val="00240EC7"/>
    <w:rsid w:val="002426CB"/>
    <w:rsid w:val="00252192"/>
    <w:rsid w:val="00255FB8"/>
    <w:rsid w:val="002676B8"/>
    <w:rsid w:val="002A201B"/>
    <w:rsid w:val="002A7338"/>
    <w:rsid w:val="002B4948"/>
    <w:rsid w:val="002C02AB"/>
    <w:rsid w:val="002C2184"/>
    <w:rsid w:val="002C2561"/>
    <w:rsid w:val="002C3693"/>
    <w:rsid w:val="002C3FF1"/>
    <w:rsid w:val="002C5538"/>
    <w:rsid w:val="00302298"/>
    <w:rsid w:val="003060EC"/>
    <w:rsid w:val="00332F57"/>
    <w:rsid w:val="00335476"/>
    <w:rsid w:val="00335D63"/>
    <w:rsid w:val="003528C2"/>
    <w:rsid w:val="003A7773"/>
    <w:rsid w:val="003B3BF6"/>
    <w:rsid w:val="003B4145"/>
    <w:rsid w:val="003E3CDB"/>
    <w:rsid w:val="003F7D02"/>
    <w:rsid w:val="0041542E"/>
    <w:rsid w:val="004661E2"/>
    <w:rsid w:val="0047273A"/>
    <w:rsid w:val="00472D77"/>
    <w:rsid w:val="00482727"/>
    <w:rsid w:val="00482BF6"/>
    <w:rsid w:val="0048427F"/>
    <w:rsid w:val="004965BD"/>
    <w:rsid w:val="004A3E70"/>
    <w:rsid w:val="004A4DD9"/>
    <w:rsid w:val="004B05DA"/>
    <w:rsid w:val="004B525F"/>
    <w:rsid w:val="004C41ED"/>
    <w:rsid w:val="004D5F71"/>
    <w:rsid w:val="004E42B0"/>
    <w:rsid w:val="004F1E31"/>
    <w:rsid w:val="00511264"/>
    <w:rsid w:val="00516900"/>
    <w:rsid w:val="00525A32"/>
    <w:rsid w:val="00540657"/>
    <w:rsid w:val="00554229"/>
    <w:rsid w:val="0058506B"/>
    <w:rsid w:val="00592276"/>
    <w:rsid w:val="005A3706"/>
    <w:rsid w:val="005D3F26"/>
    <w:rsid w:val="005D761D"/>
    <w:rsid w:val="00621626"/>
    <w:rsid w:val="00623A51"/>
    <w:rsid w:val="0067588B"/>
    <w:rsid w:val="006B0C6D"/>
    <w:rsid w:val="006B142E"/>
    <w:rsid w:val="006E3023"/>
    <w:rsid w:val="006F3912"/>
    <w:rsid w:val="007056C3"/>
    <w:rsid w:val="00717B43"/>
    <w:rsid w:val="00760B0A"/>
    <w:rsid w:val="007670A8"/>
    <w:rsid w:val="007868CD"/>
    <w:rsid w:val="00786AA3"/>
    <w:rsid w:val="007874CB"/>
    <w:rsid w:val="007960BD"/>
    <w:rsid w:val="007B230B"/>
    <w:rsid w:val="007C1B0C"/>
    <w:rsid w:val="007D059D"/>
    <w:rsid w:val="007D23C6"/>
    <w:rsid w:val="007F0D51"/>
    <w:rsid w:val="008629E8"/>
    <w:rsid w:val="00882DED"/>
    <w:rsid w:val="008B6714"/>
    <w:rsid w:val="008E0BA8"/>
    <w:rsid w:val="008E6498"/>
    <w:rsid w:val="008F0F8C"/>
    <w:rsid w:val="008F336B"/>
    <w:rsid w:val="009054A9"/>
    <w:rsid w:val="00911A94"/>
    <w:rsid w:val="00923532"/>
    <w:rsid w:val="00925443"/>
    <w:rsid w:val="00926758"/>
    <w:rsid w:val="009468F6"/>
    <w:rsid w:val="00964A61"/>
    <w:rsid w:val="00964BB1"/>
    <w:rsid w:val="00972461"/>
    <w:rsid w:val="00981A11"/>
    <w:rsid w:val="00986DE6"/>
    <w:rsid w:val="009C5E4B"/>
    <w:rsid w:val="009C6D31"/>
    <w:rsid w:val="009D101E"/>
    <w:rsid w:val="009D6658"/>
    <w:rsid w:val="009F7A76"/>
    <w:rsid w:val="00A07E94"/>
    <w:rsid w:val="00A108EE"/>
    <w:rsid w:val="00A11FAE"/>
    <w:rsid w:val="00A23257"/>
    <w:rsid w:val="00A5006F"/>
    <w:rsid w:val="00A511BD"/>
    <w:rsid w:val="00A55826"/>
    <w:rsid w:val="00A56F88"/>
    <w:rsid w:val="00A62888"/>
    <w:rsid w:val="00A7108F"/>
    <w:rsid w:val="00A71B22"/>
    <w:rsid w:val="00AA0880"/>
    <w:rsid w:val="00AB36C0"/>
    <w:rsid w:val="00AB76B9"/>
    <w:rsid w:val="00AC1CD9"/>
    <w:rsid w:val="00AE49E0"/>
    <w:rsid w:val="00AF620B"/>
    <w:rsid w:val="00B002CF"/>
    <w:rsid w:val="00B420B6"/>
    <w:rsid w:val="00B46CDC"/>
    <w:rsid w:val="00B54E5F"/>
    <w:rsid w:val="00B67F1B"/>
    <w:rsid w:val="00B85E99"/>
    <w:rsid w:val="00BA408A"/>
    <w:rsid w:val="00BC5F27"/>
    <w:rsid w:val="00BD0020"/>
    <w:rsid w:val="00C0630F"/>
    <w:rsid w:val="00C205B2"/>
    <w:rsid w:val="00C242FA"/>
    <w:rsid w:val="00C27950"/>
    <w:rsid w:val="00C33FD6"/>
    <w:rsid w:val="00C36B98"/>
    <w:rsid w:val="00C423AC"/>
    <w:rsid w:val="00C44657"/>
    <w:rsid w:val="00C55FAC"/>
    <w:rsid w:val="00C60370"/>
    <w:rsid w:val="00C718D3"/>
    <w:rsid w:val="00C95C39"/>
    <w:rsid w:val="00CC4DBC"/>
    <w:rsid w:val="00D018E3"/>
    <w:rsid w:val="00D05F79"/>
    <w:rsid w:val="00D1509B"/>
    <w:rsid w:val="00D169E0"/>
    <w:rsid w:val="00D442D1"/>
    <w:rsid w:val="00D5118F"/>
    <w:rsid w:val="00D70C44"/>
    <w:rsid w:val="00D8325F"/>
    <w:rsid w:val="00D83AFC"/>
    <w:rsid w:val="00D8750E"/>
    <w:rsid w:val="00D93191"/>
    <w:rsid w:val="00D93D3A"/>
    <w:rsid w:val="00DA2E14"/>
    <w:rsid w:val="00DB04A8"/>
    <w:rsid w:val="00DB2608"/>
    <w:rsid w:val="00DC5061"/>
    <w:rsid w:val="00DD0F90"/>
    <w:rsid w:val="00DF0BE2"/>
    <w:rsid w:val="00E20B62"/>
    <w:rsid w:val="00E317A4"/>
    <w:rsid w:val="00E36C3E"/>
    <w:rsid w:val="00E45240"/>
    <w:rsid w:val="00E66CB6"/>
    <w:rsid w:val="00E74913"/>
    <w:rsid w:val="00E807E8"/>
    <w:rsid w:val="00EA60DB"/>
    <w:rsid w:val="00EB2980"/>
    <w:rsid w:val="00EB58DB"/>
    <w:rsid w:val="00EC66E2"/>
    <w:rsid w:val="00F07BA0"/>
    <w:rsid w:val="00F17677"/>
    <w:rsid w:val="00F26E78"/>
    <w:rsid w:val="00F352E3"/>
    <w:rsid w:val="00F36311"/>
    <w:rsid w:val="00F517FE"/>
    <w:rsid w:val="00F566DE"/>
    <w:rsid w:val="00F73BE5"/>
    <w:rsid w:val="00F81831"/>
    <w:rsid w:val="00F90531"/>
    <w:rsid w:val="00F96D59"/>
    <w:rsid w:val="00FB0510"/>
    <w:rsid w:val="00FB0CE1"/>
    <w:rsid w:val="00FB3D30"/>
    <w:rsid w:val="00FB77C4"/>
    <w:rsid w:val="00FC199B"/>
    <w:rsid w:val="00FE7B11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6AC30"/>
  <w15:chartTrackingRefBased/>
  <w15:docId w15:val="{926B3016-B9D8-41E5-8AA0-C3253B6D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30B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jc w:val="both"/>
    </w:pPr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Cs w:val="20"/>
    </w:rPr>
  </w:style>
  <w:style w:type="paragraph" w:styleId="Zkladntext2">
    <w:name w:val="Body Text 2"/>
    <w:basedOn w:val="Normlny"/>
    <w:rsid w:val="00A07E94"/>
    <w:pPr>
      <w:spacing w:after="120" w:line="480" w:lineRule="auto"/>
    </w:pPr>
  </w:style>
  <w:style w:type="table" w:styleId="Mriekatabuky">
    <w:name w:val="Table Grid"/>
    <w:basedOn w:val="Normlnatabuka"/>
    <w:rsid w:val="00A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C21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C2184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35D63"/>
    <w:rPr>
      <w:sz w:val="24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FB3D30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F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7491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ogo_Dopravneho_uradu\hlavicka_listy_formulare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613-C573-4BEF-A20B-C5E37741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hlavicka_listy_formulare</Template>
  <TotalTime>64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LUSR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subject/>
  <dc:creator>Karcolova Zuzana</dc:creator>
  <cp:keywords/>
  <cp:lastModifiedBy>Karcolova Zuzana</cp:lastModifiedBy>
  <cp:revision>9</cp:revision>
  <cp:lastPrinted>2019-07-18T09:22:00Z</cp:lastPrinted>
  <dcterms:created xsi:type="dcterms:W3CDTF">2019-02-26T10:17:00Z</dcterms:created>
  <dcterms:modified xsi:type="dcterms:W3CDTF">2019-07-18T09:32:00Z</dcterms:modified>
</cp:coreProperties>
</file>